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5" w:rsidRDefault="00155942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6E0489A">
                <wp:simplePos x="0" y="0"/>
                <wp:positionH relativeFrom="column">
                  <wp:posOffset>3733800</wp:posOffset>
                </wp:positionH>
                <wp:positionV relativeFrom="paragraph">
                  <wp:posOffset>-26670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33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</w:t>
                            </w:r>
                            <w:r w:rsidR="00CC661D">
                              <w:rPr>
                                <w:rFonts w:ascii="Arial" w:hAnsi="Arial" w:cs="Arial"/>
                                <w:lang w:val="sv-SE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pt;margin-top:-2.1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" filled="f" stroked="f">
                <v:textbox style="mso-fit-shape-to-text:t">
                  <w:txbxContent>
                    <w:p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3357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</w:t>
                      </w:r>
                      <w:r w:rsidR="00CC661D">
                        <w:rPr>
                          <w:rFonts w:ascii="Arial" w:hAnsi="Arial" w:cs="Arial"/>
                          <w:lang w:val="sv-SE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sv-SE" w:eastAsia="sv-SE"/>
        </w:rPr>
        <w:drawing>
          <wp:inline distT="0" distB="0" distL="0" distR="0" wp14:anchorId="7CC557DB" wp14:editId="1787A0B7">
            <wp:extent cx="661709" cy="647428"/>
            <wp:effectExtent l="0" t="0" r="508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I-flag-sv-v._t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9" cy="6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  </w:t>
      </w:r>
      <w:r>
        <w:rPr>
          <w:noProof/>
          <w:spacing w:val="-2"/>
          <w:lang w:val="sv-SE" w:eastAsia="sv-SE"/>
        </w:rPr>
        <w:drawing>
          <wp:inline distT="0" distB="0" distL="0" distR="0" wp14:anchorId="4281292F" wp14:editId="7015B8D4">
            <wp:extent cx="631359" cy="63218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ader_s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" cy="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</w:t>
      </w:r>
      <w:r>
        <w:rPr>
          <w:noProof/>
          <w:spacing w:val="-2"/>
          <w:lang w:val="sv-SE" w:eastAsia="sv-SE"/>
        </w:rPr>
        <w:drawing>
          <wp:inline distT="0" distB="0" distL="0" distR="0" wp14:anchorId="7BE74DC8" wp14:editId="44E3DF4D">
            <wp:extent cx="1956972" cy="655320"/>
            <wp:effectExtent l="0" t="0" r="571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_SKANESESS_SVART+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4990" r="16759" b="5183"/>
                    <a:stretch/>
                  </pic:blipFill>
                  <pic:spPr bwMode="auto">
                    <a:xfrm>
                      <a:off x="0" y="0"/>
                      <a:ext cx="2065019" cy="69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781620E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="00CC66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tid</w:t>
                            </w:r>
                            <w:r w:rsidR="006708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0339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dag för dag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3pt;margin-top:9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" strokeweight=".25pt">
                <v:shadow on="t" color="black" opacity="26214f" origin="-.5,-.5" offset=".74836mm,.74836mm"/>
                <v:textbox>
                  <w:txbxContent>
                    <w:p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="00CC661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tid</w:t>
                      </w:r>
                      <w:r w:rsidR="0067081A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0339A4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dag för dag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F170C" w:rsidRDefault="00DD0FA6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55942" w:rsidRDefault="0015594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82181B" w:rsidRPr="00B869B3" w:rsidRDefault="0082181B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D940B5" w:rsidRPr="00B869B3" w:rsidTr="00D940B5">
        <w:trPr>
          <w:trHeight w:val="198"/>
        </w:trPr>
        <w:tc>
          <w:tcPr>
            <w:tcW w:w="7196" w:type="dxa"/>
            <w:tcBorders>
              <w:bottom w:val="nil"/>
              <w:right w:val="single" w:sz="4" w:space="0" w:color="auto"/>
            </w:tcBorders>
          </w:tcPr>
          <w:p w:rsidR="00D940B5" w:rsidRPr="0061573F" w:rsidRDefault="00D940B5" w:rsidP="0082181B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B5" w:rsidRPr="0061573F" w:rsidRDefault="00D940B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D940B5" w:rsidRPr="00B869B3" w:rsidTr="001518A5">
        <w:trPr>
          <w:trHeight w:val="312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:rsidR="00D940B5" w:rsidRPr="00D940B5" w:rsidRDefault="00D940B5" w:rsidP="0082181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940B5" w:rsidRPr="00D940B5" w:rsidRDefault="00D940B5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:rsidR="000339A4" w:rsidRPr="0061573F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(namn)</w:t>
            </w:r>
          </w:p>
        </w:tc>
      </w:tr>
      <w:tr w:rsidR="001D5889" w:rsidRPr="00B869B3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:rsidR="001D5889" w:rsidRPr="003D2246" w:rsidRDefault="001D5889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:rsidR="000339A4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Kontaktuppgifter</w:t>
            </w:r>
          </w:p>
        </w:tc>
      </w:tr>
      <w:tr w:rsidR="001518A5" w:rsidRPr="00B869B3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</w:tcBorders>
          </w:tcPr>
          <w:p w:rsidR="001518A5" w:rsidRDefault="001518A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</w:tr>
    </w:tbl>
    <w:p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129"/>
        <w:gridCol w:w="6422"/>
        <w:gridCol w:w="1599"/>
        <w:gridCol w:w="1590"/>
      </w:tblGrid>
      <w:tr w:rsidR="00132B42" w:rsidRPr="008732E9" w:rsidTr="00132B42">
        <w:trPr>
          <w:trHeight w:val="454"/>
        </w:trPr>
        <w:tc>
          <w:tcPr>
            <w:tcW w:w="1129" w:type="dxa"/>
            <w:vAlign w:val="bottom"/>
          </w:tcPr>
          <w:p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22" w:type="dxa"/>
            <w:vAlign w:val="bottom"/>
          </w:tcPr>
          <w:p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vAlign w:val="bottom"/>
          </w:tcPr>
          <w:p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  <w:vAlign w:val="bottom"/>
          </w:tcPr>
          <w:p w:rsidR="00132B42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6422" w:type="dxa"/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9150" w:type="dxa"/>
            <w:gridSpan w:val="3"/>
            <w:shd w:val="clear" w:color="auto" w:fill="D9D9D9" w:themeFill="background1" w:themeFillShade="D9"/>
            <w:vAlign w:val="bottom"/>
          </w:tcPr>
          <w:p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8732E9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:rsidR="00E91526" w:rsidRPr="0090034E" w:rsidRDefault="00F34A41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8732E9" w:rsidTr="007452A5">
        <w:trPr>
          <w:trHeight w:val="510"/>
        </w:trPr>
        <w:tc>
          <w:tcPr>
            <w:tcW w:w="1985" w:type="dxa"/>
            <w:vMerge w:val="restart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:rsidR="00E91526" w:rsidRPr="0090034E" w:rsidRDefault="008C017A" w:rsidP="00F34A41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 xml:space="preserve"> av den som utfört a</w:t>
            </w:r>
            <w:r w:rsidR="00F34A41">
              <w:rPr>
                <w:rFonts w:ascii="Arial" w:eastAsia="Arial" w:hAnsi="Arial" w:cs="Arial"/>
                <w:sz w:val="14"/>
                <w:szCs w:val="18"/>
                <w:lang w:val="sv-SE"/>
              </w:rPr>
              <w:t>rb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>etet</w:t>
            </w:r>
          </w:p>
        </w:tc>
      </w:tr>
      <w:tr w:rsidR="00E91526" w:rsidTr="007452A5">
        <w:trPr>
          <w:trHeight w:val="510"/>
        </w:trPr>
        <w:tc>
          <w:tcPr>
            <w:tcW w:w="1985" w:type="dxa"/>
            <w:vMerge/>
          </w:tcPr>
          <w:p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74" w:rsidRDefault="00322074" w:rsidP="00F610F4">
      <w:r>
        <w:separator/>
      </w:r>
    </w:p>
  </w:endnote>
  <w:endnote w:type="continuationSeparator" w:id="0">
    <w:p w:rsidR="00322074" w:rsidRDefault="00322074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74" w:rsidRDefault="00322074" w:rsidP="00F610F4">
      <w:r>
        <w:separator/>
      </w:r>
    </w:p>
  </w:footnote>
  <w:footnote w:type="continuationSeparator" w:id="0">
    <w:p w:rsidR="00322074" w:rsidRDefault="00322074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4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39A4"/>
    <w:rsid w:val="00034637"/>
    <w:rsid w:val="00042EC2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32B42"/>
    <w:rsid w:val="00142B5A"/>
    <w:rsid w:val="001518A5"/>
    <w:rsid w:val="0015462E"/>
    <w:rsid w:val="00155942"/>
    <w:rsid w:val="00157D2B"/>
    <w:rsid w:val="00171927"/>
    <w:rsid w:val="001742B1"/>
    <w:rsid w:val="001756D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5889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D6C6E"/>
    <w:rsid w:val="002E14F9"/>
    <w:rsid w:val="002E6A8F"/>
    <w:rsid w:val="0030290A"/>
    <w:rsid w:val="00311728"/>
    <w:rsid w:val="00312D3E"/>
    <w:rsid w:val="00321C77"/>
    <w:rsid w:val="00322074"/>
    <w:rsid w:val="003319C5"/>
    <w:rsid w:val="00333711"/>
    <w:rsid w:val="003357FB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2246"/>
    <w:rsid w:val="003D3F69"/>
    <w:rsid w:val="003E1E61"/>
    <w:rsid w:val="003F1D43"/>
    <w:rsid w:val="00402FF8"/>
    <w:rsid w:val="0040439E"/>
    <w:rsid w:val="00405759"/>
    <w:rsid w:val="00407CE1"/>
    <w:rsid w:val="00411035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7081A"/>
    <w:rsid w:val="00684E4F"/>
    <w:rsid w:val="00685C3C"/>
    <w:rsid w:val="00692C59"/>
    <w:rsid w:val="006A159C"/>
    <w:rsid w:val="006D1A1F"/>
    <w:rsid w:val="006E087C"/>
    <w:rsid w:val="006E4A93"/>
    <w:rsid w:val="006E5C5B"/>
    <w:rsid w:val="006E6BF0"/>
    <w:rsid w:val="006F71DD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732E9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C661D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40B5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4A41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BB9FA2D4-2B9C-43A9-BE8F-2B1EAD1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&#229;nes%20Ess\Blanketter%20Mallar\blanketter\Projektdagbok+per+person_landsbygdsfon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F5884-EA77-4738-A686-DD4798DBF1F8}">
  <ds:schemaRefs>
    <ds:schemaRef ds:uri="http://purl.org/dc/terms/"/>
    <ds:schemaRef ds:uri="fd3945dd-9942-4675-a2aa-ba29bd987a6d"/>
    <ds:schemaRef ds:uri="http://schemas.microsoft.com/office/2006/documentManagement/types"/>
    <ds:schemaRef ds:uri="ef6558e5-9557-49e3-83c8-99a540d19c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Projektdagbok+per+person_landsbygdsfonden</Template>
  <TotalTime>1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cp:lastPrinted>2016-05-26T11:36:00Z</cp:lastPrinted>
  <dcterms:created xsi:type="dcterms:W3CDTF">2017-02-02T12:14:00Z</dcterms:created>
  <dcterms:modified xsi:type="dcterms:W3CDTF">2017-02-02T12:15:00Z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