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105" w:rsidRDefault="00BD2580" w:rsidP="000F170C">
      <w:pPr>
        <w:pStyle w:val="Rubrik1"/>
        <w:spacing w:before="72"/>
        <w:ind w:left="0"/>
        <w:rPr>
          <w:rFonts w:cs="Arial"/>
          <w:b w:val="0"/>
          <w:bCs w:val="0"/>
          <w:noProof/>
          <w:sz w:val="20"/>
          <w:szCs w:val="20"/>
          <w:lang w:val="sv-SE" w:eastAsia="sv-SE"/>
        </w:rPr>
      </w:pPr>
      <w:bookmarkStart w:id="0" w:name="_GoBack"/>
      <w:bookmarkEnd w:id="0"/>
      <w:r w:rsidRPr="000F170C">
        <w:rPr>
          <w:noProof/>
          <w:spacing w:val="-2"/>
          <w:lang w:val="sv-SE"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7C80C" wp14:editId="39D09CCD">
                <wp:simplePos x="0" y="0"/>
                <wp:positionH relativeFrom="column">
                  <wp:posOffset>3733800</wp:posOffset>
                </wp:positionH>
                <wp:positionV relativeFrom="paragraph">
                  <wp:posOffset>-34290</wp:posOffset>
                </wp:positionV>
                <wp:extent cx="3074035" cy="1403985"/>
                <wp:effectExtent l="0" t="0" r="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1C5" w:rsidRPr="000F170C" w:rsidRDefault="00B869B3">
                            <w:pPr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v-SE"/>
                              </w:rPr>
                              <w:t>PROJEKTSTÖD</w:t>
                            </w:r>
                            <w:r w:rsidR="0069148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v-SE"/>
                              </w:rPr>
                              <w:t xml:space="preserve"> INOM</w:t>
                            </w:r>
                            <w:r w:rsidR="0069148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v-SE"/>
                              </w:rPr>
                              <w:br/>
                            </w:r>
                            <w:r w:rsidR="009F054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v-SE"/>
                              </w:rPr>
                              <w:t>LOKALT LEDD UTVECKLING</w:t>
                            </w:r>
                            <w:r w:rsidR="004611C5">
                              <w:rPr>
                                <w:rFonts w:ascii="Arial" w:hAnsi="Arial" w:cs="Arial"/>
                                <w:lang w:val="sv-SE"/>
                              </w:rPr>
                              <w:br/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lang w:val="sv-SE"/>
                              </w:rPr>
                              <w:t>projektdagbok</w:t>
                            </w:r>
                            <w:r w:rsidR="009F054B">
                              <w:rPr>
                                <w:rFonts w:ascii="Arial" w:hAnsi="Arial" w:cs="Arial"/>
                                <w:lang w:val="sv-SE"/>
                              </w:rPr>
                              <w:t xml:space="preserve"> för redovisning av ideell tid per aktivitet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F7C80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94pt;margin-top:-2.7pt;width:242.0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" filled="f" stroked="f">
                <v:textbox style="mso-fit-shape-to-text:t">
                  <w:txbxContent>
                    <w:p w:rsidR="004611C5" w:rsidRPr="000F170C" w:rsidRDefault="00B869B3">
                      <w:pPr>
                        <w:rPr>
                          <w:rFonts w:ascii="Arial" w:hAnsi="Arial" w:cs="Arial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v-SE"/>
                        </w:rPr>
                        <w:t>PROJEKTSTÖD</w:t>
                      </w:r>
                      <w:r w:rsidR="0069148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v-SE"/>
                        </w:rPr>
                        <w:t xml:space="preserve"> INOM</w:t>
                      </w:r>
                      <w:r w:rsidR="0069148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v-SE"/>
                        </w:rPr>
                        <w:br/>
                      </w:r>
                      <w:r w:rsidR="009F054B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v-SE"/>
                        </w:rPr>
                        <w:t>LOKALT LEDD UTVECKLING</w:t>
                      </w:r>
                      <w:r w:rsidR="004611C5">
                        <w:rPr>
                          <w:rFonts w:ascii="Arial" w:hAnsi="Arial" w:cs="Arial"/>
                          <w:lang w:val="sv-SE"/>
                        </w:rPr>
                        <w:br/>
                        <w:t xml:space="preserve">- </w:t>
                      </w:r>
                      <w:r>
                        <w:rPr>
                          <w:rFonts w:ascii="Arial" w:hAnsi="Arial" w:cs="Arial"/>
                          <w:lang w:val="sv-SE"/>
                        </w:rPr>
                        <w:t>projektdagbok</w:t>
                      </w:r>
                      <w:r w:rsidR="009F054B">
                        <w:rPr>
                          <w:rFonts w:ascii="Arial" w:hAnsi="Arial" w:cs="Arial"/>
                          <w:lang w:val="sv-SE"/>
                        </w:rPr>
                        <w:t xml:space="preserve"> för redovisning av ideell tid per aktivitet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lang w:val="sv-SE" w:eastAsia="sv-SE"/>
        </w:rPr>
        <w:drawing>
          <wp:inline distT="0" distB="0" distL="0" distR="0" wp14:anchorId="08CAB060" wp14:editId="3531E447">
            <wp:extent cx="642753" cy="647428"/>
            <wp:effectExtent l="0" t="0" r="5080" b="635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SI-flag-sv-v._t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53" cy="647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Arial"/>
          <w:b w:val="0"/>
          <w:bCs w:val="0"/>
          <w:noProof/>
          <w:sz w:val="20"/>
          <w:szCs w:val="20"/>
          <w:lang w:val="sv-SE" w:eastAsia="sv-SE"/>
        </w:rPr>
        <w:t xml:space="preserve">    </w:t>
      </w:r>
      <w:r>
        <w:rPr>
          <w:noProof/>
          <w:spacing w:val="-2"/>
          <w:lang w:val="sv-SE" w:eastAsia="sv-SE"/>
        </w:rPr>
        <w:drawing>
          <wp:inline distT="0" distB="0" distL="0" distR="0" wp14:anchorId="018BE099" wp14:editId="71F854A2">
            <wp:extent cx="631359" cy="632184"/>
            <wp:effectExtent l="0" t="0" r="0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eader_sv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04" cy="67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2580">
        <w:rPr>
          <w:noProof/>
          <w:spacing w:val="-2"/>
          <w:lang w:val="sv-SE" w:eastAsia="sv-SE"/>
        </w:rPr>
        <w:t xml:space="preserve"> </w:t>
      </w:r>
      <w:r>
        <w:rPr>
          <w:noProof/>
          <w:spacing w:val="-2"/>
          <w:lang w:val="sv-SE" w:eastAsia="sv-SE"/>
        </w:rPr>
        <w:drawing>
          <wp:inline distT="0" distB="0" distL="0" distR="0" wp14:anchorId="7B102701" wp14:editId="63ED7CDC">
            <wp:extent cx="1956972" cy="655320"/>
            <wp:effectExtent l="0" t="0" r="5715" b="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 LEADER_SKANESESS_SVART+logo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0" t="4990" r="16759" b="5183"/>
                    <a:stretch/>
                  </pic:blipFill>
                  <pic:spPr bwMode="auto">
                    <a:xfrm>
                      <a:off x="0" y="0"/>
                      <a:ext cx="2065019" cy="691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170C" w:rsidRPr="000F170C" w:rsidRDefault="000F170C" w:rsidP="000F170C">
      <w:pPr>
        <w:pStyle w:val="Rubrik1"/>
        <w:spacing w:before="72"/>
        <w:ind w:left="0"/>
        <w:rPr>
          <w:b w:val="0"/>
          <w:bCs w:val="0"/>
        </w:rPr>
      </w:pPr>
    </w:p>
    <w:p w:rsidR="000F170C" w:rsidRDefault="000F170C" w:rsidP="000F170C">
      <w:pPr>
        <w:rPr>
          <w:rFonts w:ascii="Arial" w:eastAsia="Arial" w:hAnsi="Arial" w:cs="Arial"/>
          <w:b/>
          <w:bCs/>
          <w:sz w:val="20"/>
          <w:szCs w:val="20"/>
        </w:rPr>
      </w:pPr>
    </w:p>
    <w:p w:rsidR="000F170C" w:rsidRDefault="009F054B" w:rsidP="000F170C">
      <w:pPr>
        <w:rPr>
          <w:rFonts w:ascii="Arial" w:eastAsia="Arial" w:hAnsi="Arial" w:cs="Arial"/>
          <w:b/>
          <w:bCs/>
          <w:sz w:val="20"/>
          <w:szCs w:val="20"/>
        </w:rPr>
      </w:pPr>
      <w:r w:rsidRPr="000F170C">
        <w:rPr>
          <w:rFonts w:ascii="Arial" w:eastAsia="Arial" w:hAnsi="Arial" w:cs="Arial"/>
          <w:noProof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F7C810" wp14:editId="7DF8FB4D">
                <wp:simplePos x="0" y="0"/>
                <wp:positionH relativeFrom="column">
                  <wp:posOffset>-38100</wp:posOffset>
                </wp:positionH>
                <wp:positionV relativeFrom="paragraph">
                  <wp:posOffset>47625</wp:posOffset>
                </wp:positionV>
                <wp:extent cx="3649345" cy="885825"/>
                <wp:effectExtent l="38100" t="38100" r="122555" b="123825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34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84AFD" w:rsidRDefault="00286027" w:rsidP="000F7427">
                            <w:pPr>
                              <w:spacing w:before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2860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Använd den här blanketten för att redovisa </w:t>
                            </w:r>
                            <w:r w:rsidR="009F054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ideell </w:t>
                            </w:r>
                            <w:r w:rsidRPr="002860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arbet</w:t>
                            </w:r>
                            <w:r w:rsidR="009F054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ad </w:t>
                            </w:r>
                            <w:r w:rsidRPr="002860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tid i </w:t>
                            </w:r>
                            <w:r w:rsidR="009F054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samband med aktiviteter i </w:t>
                            </w:r>
                            <w:r w:rsidRPr="002860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projektet.</w:t>
                            </w:r>
                          </w:p>
                          <w:p w:rsidR="009F054B" w:rsidRDefault="009F054B" w:rsidP="0028602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</w:pPr>
                          </w:p>
                          <w:p w:rsidR="00286027" w:rsidRPr="00286027" w:rsidRDefault="009F054B" w:rsidP="0028602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Den ifyllda blanketten ska du skicka till ditt leaderkontor.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7C810" id="_x0000_s1027" type="#_x0000_t202" style="position:absolute;margin-left:-3pt;margin-top:3.75pt;width:287.3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" strokeweight=".25pt">
                <v:shadow on="t" color="black" opacity="26214f" origin="-.5,-.5" offset=".74836mm,.74836mm"/>
                <v:textbox>
                  <w:txbxContent>
                    <w:p w:rsidR="00C84AFD" w:rsidRDefault="00286027" w:rsidP="000F7427">
                      <w:pPr>
                        <w:spacing w:before="60"/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</w:pPr>
                      <w:r w:rsidRPr="00286027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Använd den här blanketten för att redovisa </w:t>
                      </w:r>
                      <w:r w:rsidR="009F054B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ideell </w:t>
                      </w:r>
                      <w:r w:rsidRPr="00286027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>arbet</w:t>
                      </w:r>
                      <w:r w:rsidR="009F054B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ad </w:t>
                      </w:r>
                      <w:r w:rsidRPr="00286027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tid i </w:t>
                      </w:r>
                      <w:r w:rsidR="009F054B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samband med aktiviteter i </w:t>
                      </w:r>
                      <w:r w:rsidRPr="00286027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>projektet.</w:t>
                      </w:r>
                    </w:p>
                    <w:p w:rsidR="009F054B" w:rsidRDefault="009F054B" w:rsidP="00286027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</w:pPr>
                    </w:p>
                    <w:p w:rsidR="00286027" w:rsidRPr="00286027" w:rsidRDefault="009F054B" w:rsidP="00286027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>Den ifyllda blanketten ska du skicka till ditt leaderkontor.</w:t>
                      </w:r>
                    </w:p>
                  </w:txbxContent>
                </v:textbox>
              </v:shape>
            </w:pict>
          </mc:Fallback>
        </mc:AlternateContent>
      </w:r>
    </w:p>
    <w:p w:rsidR="000F170C" w:rsidRDefault="000F170C" w:rsidP="000F170C">
      <w:pPr>
        <w:spacing w:before="8"/>
        <w:rPr>
          <w:rFonts w:ascii="Arial" w:eastAsia="Arial" w:hAnsi="Arial" w:cs="Arial"/>
          <w:b/>
          <w:bCs/>
          <w:sz w:val="10"/>
          <w:szCs w:val="10"/>
        </w:rPr>
      </w:pPr>
    </w:p>
    <w:p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:rsidR="000F170C" w:rsidRDefault="000F170C" w:rsidP="00B869B3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0F170C" w:rsidRDefault="00DD0FA6" w:rsidP="00B869B3">
      <w:pPr>
        <w:spacing w:line="200" w:lineRule="atLeast"/>
        <w:rPr>
          <w:rFonts w:ascii="Arial" w:eastAsia="Arial" w:hAnsi="Arial" w:cs="Arial"/>
          <w:sz w:val="20"/>
          <w:szCs w:val="20"/>
          <w:lang w:val="sv-SE"/>
        </w:rPr>
      </w:pPr>
      <w:r w:rsidRPr="00DD0FA6">
        <w:rPr>
          <w:rFonts w:ascii="Arial" w:eastAsia="Arial" w:hAnsi="Arial" w:cs="Arial"/>
          <w:noProof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E27723" wp14:editId="1395D5B6">
                <wp:simplePos x="0" y="0"/>
                <wp:positionH relativeFrom="column">
                  <wp:posOffset>4648835</wp:posOffset>
                </wp:positionH>
                <wp:positionV relativeFrom="paragraph">
                  <wp:posOffset>137531</wp:posOffset>
                </wp:positionV>
                <wp:extent cx="1638935" cy="1403985"/>
                <wp:effectExtent l="0" t="0" r="0" b="1270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FA6" w:rsidRPr="00DD0FA6" w:rsidRDefault="00DD0FA6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 w:rsidRPr="00DD0FA6">
                              <w:rPr>
                                <w:rFonts w:ascii="Arial" w:hAnsi="Arial" w:cs="Arial"/>
                                <w:sz w:val="20"/>
                              </w:rPr>
                              <w:t>Bilaga nr………………….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E27723" id="_x0000_s1028" type="#_x0000_t202" style="position:absolute;margin-left:366.05pt;margin-top:10.85pt;width:129.0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" filled="f" stroked="f">
                <v:textbox style="mso-fit-shape-to-text:t">
                  <w:txbxContent>
                    <w:p w:rsidR="00DD0FA6" w:rsidRPr="00DD0FA6" w:rsidRDefault="00DD0FA6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 w:rsidRPr="00DD0FA6">
                        <w:rPr>
                          <w:rFonts w:ascii="Arial" w:hAnsi="Arial" w:cs="Arial"/>
                          <w:sz w:val="20"/>
                        </w:rPr>
                        <w:t>Bilaga nr………………….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BD2580" w:rsidRDefault="00BD2580" w:rsidP="00B869B3">
      <w:pPr>
        <w:spacing w:line="200" w:lineRule="atLeast"/>
        <w:rPr>
          <w:rFonts w:ascii="Arial" w:eastAsia="Arial" w:hAnsi="Arial" w:cs="Arial"/>
          <w:sz w:val="20"/>
          <w:szCs w:val="20"/>
          <w:lang w:val="sv-SE"/>
        </w:rPr>
      </w:pPr>
    </w:p>
    <w:p w:rsidR="00372DC2" w:rsidRDefault="00372DC2" w:rsidP="00B869B3">
      <w:pPr>
        <w:spacing w:line="200" w:lineRule="atLeast"/>
        <w:rPr>
          <w:rFonts w:ascii="Arial" w:eastAsia="Arial" w:hAnsi="Arial" w:cs="Arial"/>
          <w:sz w:val="20"/>
          <w:szCs w:val="20"/>
          <w:lang w:val="sv-SE"/>
        </w:rPr>
      </w:pPr>
    </w:p>
    <w:tbl>
      <w:tblPr>
        <w:tblStyle w:val="Tabellrutnt"/>
        <w:tblW w:w="10740" w:type="dxa"/>
        <w:tblLook w:val="04A0" w:firstRow="1" w:lastRow="0" w:firstColumn="1" w:lastColumn="0" w:noHBand="0" w:noVBand="1"/>
      </w:tblPr>
      <w:tblGrid>
        <w:gridCol w:w="7196"/>
        <w:gridCol w:w="3544"/>
      </w:tblGrid>
      <w:tr w:rsidR="00372DC2" w:rsidTr="00372DC2">
        <w:trPr>
          <w:trHeight w:val="19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2DC2" w:rsidRDefault="00372DC2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20"/>
                <w:lang w:val="sv-SE"/>
              </w:rPr>
              <w:t>Projektnamn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2DC2" w:rsidRDefault="00372DC2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20"/>
                <w:lang w:val="sv-SE"/>
              </w:rPr>
              <w:t>Journalnummer</w:t>
            </w:r>
          </w:p>
        </w:tc>
      </w:tr>
      <w:tr w:rsidR="00372DC2" w:rsidTr="00372DC2">
        <w:trPr>
          <w:trHeight w:val="312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C2" w:rsidRDefault="00372DC2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C2" w:rsidRDefault="00372DC2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372DC2" w:rsidTr="00372DC2">
        <w:trPr>
          <w:trHeight w:val="198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2DC2" w:rsidRDefault="00372DC2" w:rsidP="00372DC2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20"/>
                <w:lang w:val="sv-SE"/>
              </w:rPr>
              <w:t>Tidsredovisningen avser (aktivitet)</w:t>
            </w:r>
          </w:p>
        </w:tc>
      </w:tr>
      <w:tr w:rsidR="00372DC2" w:rsidTr="00372DC2">
        <w:trPr>
          <w:trHeight w:val="312"/>
        </w:trPr>
        <w:tc>
          <w:tcPr>
            <w:tcW w:w="10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C2" w:rsidRPr="00B35DC3" w:rsidRDefault="00372DC2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</w:tbl>
    <w:p w:rsidR="000F170C" w:rsidRDefault="000F170C" w:rsidP="0074764A">
      <w:pPr>
        <w:spacing w:line="200" w:lineRule="atLeast"/>
        <w:rPr>
          <w:rFonts w:ascii="Arial" w:eastAsia="Arial" w:hAnsi="Arial" w:cs="Arial"/>
          <w:sz w:val="20"/>
          <w:szCs w:val="20"/>
          <w:lang w:val="sv-SE"/>
        </w:rPr>
      </w:pPr>
    </w:p>
    <w:p w:rsidR="00E36C69" w:rsidRDefault="00E36C69" w:rsidP="00E36C69">
      <w:pPr>
        <w:widowControl/>
        <w:spacing w:after="200" w:line="276" w:lineRule="auto"/>
        <w:rPr>
          <w:rFonts w:ascii="Arial" w:eastAsia="Arial" w:hAnsi="Arial" w:cs="Arial"/>
          <w:sz w:val="18"/>
          <w:szCs w:val="18"/>
          <w:lang w:val="sv-SE"/>
        </w:rPr>
      </w:pPr>
      <w:r>
        <w:rPr>
          <w:rFonts w:ascii="Arial" w:eastAsia="Arial" w:hAnsi="Arial" w:cs="Arial"/>
          <w:sz w:val="18"/>
          <w:szCs w:val="18"/>
          <w:lang w:val="sv-SE"/>
        </w:rPr>
        <w:t>Du ska värdera arbetet efter åldern på den som utför arbetet enligt följande:</w:t>
      </w:r>
    </w:p>
    <w:p w:rsidR="00E36C69" w:rsidRPr="00E36C69" w:rsidRDefault="00E36C69" w:rsidP="00E41464">
      <w:pPr>
        <w:pStyle w:val="Liststycke"/>
        <w:widowControl/>
        <w:numPr>
          <w:ilvl w:val="0"/>
          <w:numId w:val="11"/>
        </w:numPr>
        <w:spacing w:after="200" w:line="200" w:lineRule="atLeast"/>
        <w:rPr>
          <w:rFonts w:ascii="Arial" w:eastAsia="Arial" w:hAnsi="Arial" w:cs="Arial"/>
          <w:sz w:val="20"/>
          <w:szCs w:val="20"/>
          <w:lang w:val="sv-SE"/>
        </w:rPr>
      </w:pPr>
      <w:r w:rsidRPr="00E36C69">
        <w:rPr>
          <w:rFonts w:ascii="Arial" w:eastAsia="Arial" w:hAnsi="Arial" w:cs="Arial"/>
          <w:sz w:val="18"/>
          <w:szCs w:val="18"/>
          <w:lang w:val="sv-SE"/>
        </w:rPr>
        <w:t>13-15 år 50 kr/timme</w:t>
      </w:r>
    </w:p>
    <w:p w:rsidR="00E36C69" w:rsidRPr="00E36C69" w:rsidRDefault="00E36C69" w:rsidP="00E41464">
      <w:pPr>
        <w:pStyle w:val="Liststycke"/>
        <w:widowControl/>
        <w:numPr>
          <w:ilvl w:val="0"/>
          <w:numId w:val="11"/>
        </w:numPr>
        <w:spacing w:after="200" w:line="200" w:lineRule="atLeast"/>
        <w:rPr>
          <w:rFonts w:ascii="Arial" w:eastAsia="Arial" w:hAnsi="Arial" w:cs="Arial"/>
          <w:sz w:val="20"/>
          <w:szCs w:val="20"/>
          <w:lang w:val="sv-SE"/>
        </w:rPr>
      </w:pPr>
      <w:r>
        <w:rPr>
          <w:rFonts w:ascii="Arial" w:eastAsia="Arial" w:hAnsi="Arial" w:cs="Arial"/>
          <w:sz w:val="18"/>
          <w:szCs w:val="18"/>
          <w:lang w:val="sv-SE"/>
        </w:rPr>
        <w:t>f</w:t>
      </w:r>
      <w:r w:rsidRPr="00E36C69">
        <w:rPr>
          <w:rFonts w:ascii="Arial" w:eastAsia="Arial" w:hAnsi="Arial" w:cs="Arial"/>
          <w:sz w:val="18"/>
          <w:szCs w:val="18"/>
          <w:lang w:val="sv-SE"/>
        </w:rPr>
        <w:t>rån 16 år 220 kr/timme</w:t>
      </w:r>
    </w:p>
    <w:p w:rsidR="000F170C" w:rsidRPr="00293F7B" w:rsidRDefault="0082181B" w:rsidP="000F170C">
      <w:pPr>
        <w:rPr>
          <w:rFonts w:ascii="Arial" w:eastAsia="Arial" w:hAnsi="Arial" w:cs="Arial"/>
          <w:sz w:val="16"/>
          <w:szCs w:val="18"/>
          <w:lang w:val="sv-SE"/>
        </w:rPr>
      </w:pPr>
      <w:r>
        <w:rPr>
          <w:rFonts w:ascii="Arial" w:eastAsia="Arial" w:hAnsi="Arial" w:cs="Arial"/>
          <w:b/>
          <w:i/>
          <w:sz w:val="20"/>
          <w:szCs w:val="20"/>
          <w:lang w:val="sv-SE"/>
        </w:rPr>
        <w:t xml:space="preserve">Obs! </w:t>
      </w:r>
      <w:r w:rsidR="00293F7B" w:rsidRPr="00293F7B">
        <w:rPr>
          <w:rFonts w:ascii="Arial" w:eastAsia="Arial" w:hAnsi="Arial" w:cs="Arial"/>
          <w:b/>
          <w:i/>
          <w:sz w:val="18"/>
          <w:szCs w:val="20"/>
          <w:lang w:val="sv-SE"/>
        </w:rPr>
        <w:t>30 minuter redovisas som 0,5 timmar</w:t>
      </w:r>
    </w:p>
    <w:p w:rsidR="000F170C" w:rsidRPr="00B869B3" w:rsidRDefault="000F170C" w:rsidP="000F170C">
      <w:pPr>
        <w:spacing w:before="7"/>
        <w:rPr>
          <w:rFonts w:ascii="Arial" w:eastAsia="Arial" w:hAnsi="Arial" w:cs="Arial"/>
          <w:b/>
          <w:bCs/>
          <w:sz w:val="3"/>
          <w:szCs w:val="3"/>
          <w:lang w:val="sv-SE"/>
        </w:rPr>
      </w:pPr>
    </w:p>
    <w:tbl>
      <w:tblPr>
        <w:tblStyle w:val="Tabellrutnt"/>
        <w:tblW w:w="10740" w:type="dxa"/>
        <w:tblLook w:val="04A0" w:firstRow="1" w:lastRow="0" w:firstColumn="1" w:lastColumn="0" w:noHBand="0" w:noVBand="1"/>
      </w:tblPr>
      <w:tblGrid>
        <w:gridCol w:w="7551"/>
        <w:gridCol w:w="1599"/>
        <w:gridCol w:w="1590"/>
      </w:tblGrid>
      <w:tr w:rsidR="00B869B3" w:rsidRPr="00A43906" w:rsidTr="00E36C69">
        <w:trPr>
          <w:trHeight w:val="454"/>
        </w:trPr>
        <w:tc>
          <w:tcPr>
            <w:tcW w:w="7551" w:type="dxa"/>
            <w:vAlign w:val="bottom"/>
          </w:tcPr>
          <w:p w:rsidR="00B869B3" w:rsidRPr="00F61EAF" w:rsidRDefault="0082181B" w:rsidP="00F61EAF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Namn och kontaktuppgift</w:t>
            </w:r>
          </w:p>
        </w:tc>
        <w:tc>
          <w:tcPr>
            <w:tcW w:w="1599" w:type="dxa"/>
            <w:vAlign w:val="bottom"/>
          </w:tcPr>
          <w:p w:rsidR="00B869B3" w:rsidRPr="00F61EAF" w:rsidRDefault="0082181B" w:rsidP="0082181B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Antal timmar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br/>
              <w:t>13-15 år</w:t>
            </w:r>
          </w:p>
        </w:tc>
        <w:tc>
          <w:tcPr>
            <w:tcW w:w="1590" w:type="dxa"/>
            <w:vAlign w:val="bottom"/>
          </w:tcPr>
          <w:p w:rsidR="00B869B3" w:rsidRPr="00F61EAF" w:rsidRDefault="0082181B" w:rsidP="0082181B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Antal timmar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br/>
              <w:t>16 år och uppåt</w:t>
            </w:r>
          </w:p>
        </w:tc>
      </w:tr>
      <w:tr w:rsidR="00B869B3" w:rsidRPr="00A43906" w:rsidTr="00E36C69">
        <w:trPr>
          <w:trHeight w:val="454"/>
        </w:trPr>
        <w:tc>
          <w:tcPr>
            <w:tcW w:w="7551" w:type="dxa"/>
          </w:tcPr>
          <w:p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B869B3" w:rsidRPr="00A43906" w:rsidTr="00E36C69">
        <w:trPr>
          <w:trHeight w:val="454"/>
        </w:trPr>
        <w:tc>
          <w:tcPr>
            <w:tcW w:w="7551" w:type="dxa"/>
          </w:tcPr>
          <w:p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B869B3" w:rsidRPr="00A43906" w:rsidTr="00E36C69">
        <w:trPr>
          <w:trHeight w:val="454"/>
        </w:trPr>
        <w:tc>
          <w:tcPr>
            <w:tcW w:w="7551" w:type="dxa"/>
          </w:tcPr>
          <w:p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B869B3" w:rsidRPr="00A43906" w:rsidTr="00E36C69">
        <w:trPr>
          <w:trHeight w:val="454"/>
        </w:trPr>
        <w:tc>
          <w:tcPr>
            <w:tcW w:w="7551" w:type="dxa"/>
          </w:tcPr>
          <w:p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B869B3" w:rsidRPr="00A43906" w:rsidTr="00E36C69">
        <w:trPr>
          <w:trHeight w:val="454"/>
        </w:trPr>
        <w:tc>
          <w:tcPr>
            <w:tcW w:w="7551" w:type="dxa"/>
          </w:tcPr>
          <w:p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A43906" w:rsidTr="00E36C69">
        <w:trPr>
          <w:trHeight w:val="454"/>
        </w:trPr>
        <w:tc>
          <w:tcPr>
            <w:tcW w:w="7551" w:type="dxa"/>
          </w:tcPr>
          <w:p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A43906" w:rsidTr="00E36C69">
        <w:trPr>
          <w:trHeight w:val="454"/>
        </w:trPr>
        <w:tc>
          <w:tcPr>
            <w:tcW w:w="7551" w:type="dxa"/>
          </w:tcPr>
          <w:p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A43906" w:rsidTr="00E36C69">
        <w:trPr>
          <w:trHeight w:val="454"/>
        </w:trPr>
        <w:tc>
          <w:tcPr>
            <w:tcW w:w="7551" w:type="dxa"/>
          </w:tcPr>
          <w:p w:rsidR="00F61EAF" w:rsidRPr="00B869B3" w:rsidRDefault="004F3135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  <w:r w:rsidRPr="004F3135">
              <w:rPr>
                <w:rFonts w:ascii="Arial" w:eastAsia="Arial" w:hAnsi="Arial" w:cs="Arial"/>
                <w:noProof/>
                <w:sz w:val="18"/>
                <w:szCs w:val="18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C038EF" wp14:editId="1545ECCC">
                      <wp:simplePos x="0" y="0"/>
                      <wp:positionH relativeFrom="column">
                        <wp:posOffset>-747659</wp:posOffset>
                      </wp:positionH>
                      <wp:positionV relativeFrom="paragraph">
                        <wp:posOffset>256540</wp:posOffset>
                      </wp:positionV>
                      <wp:extent cx="2374265" cy="1403985"/>
                      <wp:effectExtent l="0" t="0" r="0" b="0"/>
                      <wp:wrapNone/>
                      <wp:docPr id="4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181B" w:rsidRPr="004835F7" w:rsidRDefault="0082181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lang w:val="sv-S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1C038EF" id="_x0000_s1029" type="#_x0000_t202" style="position:absolute;margin-left:-58.85pt;margin-top:20.2pt;width:186.95pt;height:110.55pt;rotation:-90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" filled="f" stroked="f">
                      <v:textbox style="mso-fit-shape-to-text:t">
                        <w:txbxContent>
                          <w:p w:rsidR="0082181B" w:rsidRPr="004835F7" w:rsidRDefault="0082181B">
                            <w:pPr>
                              <w:rPr>
                                <w:rFonts w:ascii="Arial" w:hAnsi="Arial" w:cs="Arial"/>
                                <w:sz w:val="12"/>
                                <w:lang w:val="sv-S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99" w:type="dxa"/>
          </w:tcPr>
          <w:p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A43906" w:rsidTr="00E36C69">
        <w:trPr>
          <w:trHeight w:val="454"/>
        </w:trPr>
        <w:tc>
          <w:tcPr>
            <w:tcW w:w="7551" w:type="dxa"/>
          </w:tcPr>
          <w:p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A43906" w:rsidTr="00E36C69">
        <w:trPr>
          <w:trHeight w:val="454"/>
        </w:trPr>
        <w:tc>
          <w:tcPr>
            <w:tcW w:w="7551" w:type="dxa"/>
          </w:tcPr>
          <w:p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A43906" w:rsidTr="00E36C69">
        <w:trPr>
          <w:trHeight w:val="454"/>
        </w:trPr>
        <w:tc>
          <w:tcPr>
            <w:tcW w:w="7551" w:type="dxa"/>
          </w:tcPr>
          <w:p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962B4" w:rsidRPr="00A43906" w:rsidTr="00E36C69">
        <w:trPr>
          <w:trHeight w:val="454"/>
        </w:trPr>
        <w:tc>
          <w:tcPr>
            <w:tcW w:w="7551" w:type="dxa"/>
          </w:tcPr>
          <w:p w:rsidR="00F962B4" w:rsidRPr="00B869B3" w:rsidRDefault="00F962B4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F962B4" w:rsidRPr="00B869B3" w:rsidRDefault="00F962B4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F962B4" w:rsidRPr="00B869B3" w:rsidRDefault="00F962B4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962B4" w:rsidRPr="00A43906" w:rsidTr="00E36C69">
        <w:trPr>
          <w:trHeight w:val="454"/>
        </w:trPr>
        <w:tc>
          <w:tcPr>
            <w:tcW w:w="7551" w:type="dxa"/>
          </w:tcPr>
          <w:p w:rsidR="00F962B4" w:rsidRPr="00B869B3" w:rsidRDefault="00F962B4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F962B4" w:rsidRPr="00B869B3" w:rsidRDefault="00F962B4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F962B4" w:rsidRPr="00B869B3" w:rsidRDefault="00F962B4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962B4" w:rsidRPr="00A43906" w:rsidTr="00E36C69">
        <w:trPr>
          <w:trHeight w:val="454"/>
        </w:trPr>
        <w:tc>
          <w:tcPr>
            <w:tcW w:w="7551" w:type="dxa"/>
          </w:tcPr>
          <w:p w:rsidR="00F962B4" w:rsidRPr="00B869B3" w:rsidRDefault="00F962B4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F962B4" w:rsidRPr="00B869B3" w:rsidRDefault="00F962B4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F962B4" w:rsidRPr="00B869B3" w:rsidRDefault="00F962B4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A43906" w:rsidTr="00E36C69">
        <w:trPr>
          <w:trHeight w:val="454"/>
        </w:trPr>
        <w:tc>
          <w:tcPr>
            <w:tcW w:w="7551" w:type="dxa"/>
          </w:tcPr>
          <w:p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A43906" w:rsidTr="00E36C69">
        <w:trPr>
          <w:trHeight w:val="454"/>
        </w:trPr>
        <w:tc>
          <w:tcPr>
            <w:tcW w:w="7551" w:type="dxa"/>
          </w:tcPr>
          <w:p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82181B" w:rsidRPr="00A43906" w:rsidTr="00E36C69">
        <w:trPr>
          <w:trHeight w:val="454"/>
        </w:trPr>
        <w:tc>
          <w:tcPr>
            <w:tcW w:w="7551" w:type="dxa"/>
          </w:tcPr>
          <w:p w:rsidR="0082181B" w:rsidRPr="00B869B3" w:rsidRDefault="0082181B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82181B" w:rsidRPr="00B869B3" w:rsidRDefault="0082181B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82181B" w:rsidRPr="00B869B3" w:rsidRDefault="0082181B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962B4" w:rsidRPr="0082181B" w:rsidTr="00E36C69">
        <w:trPr>
          <w:trHeight w:val="454"/>
        </w:trPr>
        <w:tc>
          <w:tcPr>
            <w:tcW w:w="7551" w:type="dxa"/>
            <w:shd w:val="clear" w:color="auto" w:fill="D9D9D9" w:themeFill="background1" w:themeFillShade="D9"/>
            <w:vAlign w:val="bottom"/>
          </w:tcPr>
          <w:p w:rsidR="00F962B4" w:rsidRPr="00F61EAF" w:rsidRDefault="00F962B4" w:rsidP="00F61EAF">
            <w:pPr>
              <w:jc w:val="right"/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</w:pPr>
            <w:r w:rsidRPr="00F61EAF"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Summa</w:t>
            </w: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/</w:t>
            </w: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br/>
              <w:t>transport</w:t>
            </w:r>
          </w:p>
        </w:tc>
        <w:tc>
          <w:tcPr>
            <w:tcW w:w="1599" w:type="dxa"/>
            <w:shd w:val="clear" w:color="auto" w:fill="auto"/>
          </w:tcPr>
          <w:p w:rsidR="00F962B4" w:rsidRPr="00F962B4" w:rsidRDefault="00F962B4" w:rsidP="00F962B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F962B4" w:rsidRPr="00B869B3" w:rsidRDefault="00F962B4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A43906" w:rsidTr="00E36C69">
        <w:trPr>
          <w:trHeight w:val="454"/>
        </w:trPr>
        <w:tc>
          <w:tcPr>
            <w:tcW w:w="7551" w:type="dxa"/>
            <w:vAlign w:val="bottom"/>
          </w:tcPr>
          <w:p w:rsidR="00E36C69" w:rsidRPr="00F61EAF" w:rsidRDefault="00E36C69" w:rsidP="00E36C69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lastRenderedPageBreak/>
              <w:t>Namn och kontaktuppgift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bottom"/>
          </w:tcPr>
          <w:p w:rsidR="00E36C69" w:rsidRPr="00F61EAF" w:rsidRDefault="00E36C69" w:rsidP="00E36C69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Antal timmar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br/>
              <w:t>13-15 år</w:t>
            </w:r>
          </w:p>
        </w:tc>
        <w:tc>
          <w:tcPr>
            <w:tcW w:w="1590" w:type="dxa"/>
            <w:vAlign w:val="bottom"/>
          </w:tcPr>
          <w:p w:rsidR="00E36C69" w:rsidRPr="00F61EAF" w:rsidRDefault="00E36C69" w:rsidP="00E36C69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Antal timmar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br/>
              <w:t>16 år och uppåt</w:t>
            </w:r>
          </w:p>
        </w:tc>
      </w:tr>
      <w:tr w:rsidR="00E36C69" w:rsidRPr="00B869B3" w:rsidTr="00E36C69">
        <w:trPr>
          <w:trHeight w:val="454"/>
        </w:trPr>
        <w:tc>
          <w:tcPr>
            <w:tcW w:w="7551" w:type="dxa"/>
            <w:shd w:val="clear" w:color="auto" w:fill="D9D9D9" w:themeFill="background1" w:themeFillShade="D9"/>
            <w:vAlign w:val="bottom"/>
          </w:tcPr>
          <w:p w:rsidR="00E36C69" w:rsidRPr="00B869B3" w:rsidRDefault="00E36C69" w:rsidP="00E36C69">
            <w:pPr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  <w:r w:rsidRPr="004F3135"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Transport</w:t>
            </w:r>
          </w:p>
        </w:tc>
        <w:tc>
          <w:tcPr>
            <w:tcW w:w="1599" w:type="dxa"/>
            <w:shd w:val="clear" w:color="auto" w:fill="auto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36C69">
        <w:trPr>
          <w:trHeight w:val="454"/>
        </w:trPr>
        <w:tc>
          <w:tcPr>
            <w:tcW w:w="7551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36C69">
        <w:trPr>
          <w:trHeight w:val="454"/>
        </w:trPr>
        <w:tc>
          <w:tcPr>
            <w:tcW w:w="7551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36C69">
        <w:trPr>
          <w:trHeight w:val="454"/>
        </w:trPr>
        <w:tc>
          <w:tcPr>
            <w:tcW w:w="7551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36C69">
        <w:trPr>
          <w:trHeight w:val="454"/>
        </w:trPr>
        <w:tc>
          <w:tcPr>
            <w:tcW w:w="7551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36C69">
        <w:trPr>
          <w:trHeight w:val="454"/>
        </w:trPr>
        <w:tc>
          <w:tcPr>
            <w:tcW w:w="7551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36C69">
        <w:trPr>
          <w:trHeight w:val="454"/>
        </w:trPr>
        <w:tc>
          <w:tcPr>
            <w:tcW w:w="7551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36C69">
        <w:trPr>
          <w:trHeight w:val="454"/>
        </w:trPr>
        <w:tc>
          <w:tcPr>
            <w:tcW w:w="7551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36C69">
        <w:trPr>
          <w:trHeight w:val="454"/>
        </w:trPr>
        <w:tc>
          <w:tcPr>
            <w:tcW w:w="7551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36C69">
        <w:trPr>
          <w:trHeight w:val="454"/>
        </w:trPr>
        <w:tc>
          <w:tcPr>
            <w:tcW w:w="7551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36C69">
        <w:trPr>
          <w:trHeight w:val="454"/>
        </w:trPr>
        <w:tc>
          <w:tcPr>
            <w:tcW w:w="7551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36C69">
        <w:trPr>
          <w:trHeight w:val="454"/>
        </w:trPr>
        <w:tc>
          <w:tcPr>
            <w:tcW w:w="7551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36C69">
        <w:trPr>
          <w:trHeight w:val="454"/>
        </w:trPr>
        <w:tc>
          <w:tcPr>
            <w:tcW w:w="7551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36C69">
        <w:trPr>
          <w:trHeight w:val="454"/>
        </w:trPr>
        <w:tc>
          <w:tcPr>
            <w:tcW w:w="7551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36C69">
        <w:trPr>
          <w:trHeight w:val="454"/>
        </w:trPr>
        <w:tc>
          <w:tcPr>
            <w:tcW w:w="7551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36C69">
        <w:trPr>
          <w:trHeight w:val="454"/>
        </w:trPr>
        <w:tc>
          <w:tcPr>
            <w:tcW w:w="7551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36C69">
        <w:trPr>
          <w:trHeight w:val="454"/>
        </w:trPr>
        <w:tc>
          <w:tcPr>
            <w:tcW w:w="7551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36C69">
        <w:trPr>
          <w:trHeight w:val="454"/>
        </w:trPr>
        <w:tc>
          <w:tcPr>
            <w:tcW w:w="7551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36C69">
        <w:trPr>
          <w:trHeight w:val="454"/>
        </w:trPr>
        <w:tc>
          <w:tcPr>
            <w:tcW w:w="7551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6E6BF0" w:rsidRPr="00B869B3" w:rsidTr="00E36C69">
        <w:trPr>
          <w:trHeight w:val="454"/>
        </w:trPr>
        <w:tc>
          <w:tcPr>
            <w:tcW w:w="7551" w:type="dxa"/>
          </w:tcPr>
          <w:p w:rsidR="006E6BF0" w:rsidRPr="00B869B3" w:rsidRDefault="006E6BF0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6E6BF0" w:rsidRPr="00B869B3" w:rsidRDefault="006E6BF0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6E6BF0" w:rsidRPr="00B869B3" w:rsidRDefault="006E6BF0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6E6BF0" w:rsidRPr="00B869B3" w:rsidTr="00E36C69">
        <w:trPr>
          <w:trHeight w:val="454"/>
        </w:trPr>
        <w:tc>
          <w:tcPr>
            <w:tcW w:w="7551" w:type="dxa"/>
          </w:tcPr>
          <w:p w:rsidR="006E6BF0" w:rsidRPr="00B869B3" w:rsidRDefault="006E6BF0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6E6BF0" w:rsidRPr="00B869B3" w:rsidRDefault="006E6BF0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6E6BF0" w:rsidRPr="00B869B3" w:rsidRDefault="006E6BF0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36C69">
        <w:trPr>
          <w:trHeight w:val="454"/>
        </w:trPr>
        <w:tc>
          <w:tcPr>
            <w:tcW w:w="7551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25A87">
        <w:trPr>
          <w:trHeight w:val="454"/>
        </w:trPr>
        <w:tc>
          <w:tcPr>
            <w:tcW w:w="7551" w:type="dxa"/>
            <w:tcBorders>
              <w:bottom w:val="single" w:sz="4" w:space="0" w:color="auto"/>
            </w:tcBorders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25A87">
        <w:trPr>
          <w:trHeight w:val="454"/>
        </w:trPr>
        <w:tc>
          <w:tcPr>
            <w:tcW w:w="7551" w:type="dxa"/>
            <w:shd w:val="clear" w:color="auto" w:fill="D9D9D9" w:themeFill="background1" w:themeFillShade="D9"/>
          </w:tcPr>
          <w:p w:rsidR="00E36C69" w:rsidRPr="00E25A87" w:rsidRDefault="00E25A87" w:rsidP="00E25A87">
            <w:pPr>
              <w:jc w:val="right"/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Summa antal timmar</w:t>
            </w:r>
          </w:p>
        </w:tc>
        <w:tc>
          <w:tcPr>
            <w:tcW w:w="1599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25A87">
        <w:trPr>
          <w:trHeight w:val="454"/>
        </w:trPr>
        <w:tc>
          <w:tcPr>
            <w:tcW w:w="7551" w:type="dxa"/>
            <w:shd w:val="clear" w:color="auto" w:fill="D9D9D9" w:themeFill="background1" w:themeFillShade="D9"/>
          </w:tcPr>
          <w:p w:rsidR="00E36C69" w:rsidRPr="00E25A87" w:rsidRDefault="00E25A87" w:rsidP="00E25A87">
            <w:pPr>
              <w:jc w:val="right"/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Belopp kr/timme</w:t>
            </w:r>
          </w:p>
        </w:tc>
        <w:tc>
          <w:tcPr>
            <w:tcW w:w="1599" w:type="dxa"/>
          </w:tcPr>
          <w:p w:rsidR="00E36C69" w:rsidRPr="00E25A87" w:rsidRDefault="00E25A87" w:rsidP="00E25A87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 w:rsidRPr="00E25A87"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50 kr</w:t>
            </w:r>
          </w:p>
        </w:tc>
        <w:tc>
          <w:tcPr>
            <w:tcW w:w="1590" w:type="dxa"/>
          </w:tcPr>
          <w:p w:rsidR="00E36C69" w:rsidRPr="00E25A87" w:rsidRDefault="00E25A87" w:rsidP="00E25A87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 w:rsidRPr="00E25A87"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220 kr</w:t>
            </w:r>
          </w:p>
        </w:tc>
      </w:tr>
      <w:tr w:rsidR="00E36C69" w:rsidRPr="00B869B3" w:rsidTr="00E25A87">
        <w:trPr>
          <w:trHeight w:val="454"/>
        </w:trPr>
        <w:tc>
          <w:tcPr>
            <w:tcW w:w="7551" w:type="dxa"/>
            <w:shd w:val="clear" w:color="auto" w:fill="D9D9D9" w:themeFill="background1" w:themeFillShade="D9"/>
          </w:tcPr>
          <w:p w:rsidR="00E36C69" w:rsidRPr="00E25A87" w:rsidRDefault="00E25A87" w:rsidP="00E25A87">
            <w:pPr>
              <w:jc w:val="right"/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Summa belopp, kr</w:t>
            </w:r>
          </w:p>
        </w:tc>
        <w:tc>
          <w:tcPr>
            <w:tcW w:w="1599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:rsidTr="00E36C69">
        <w:trPr>
          <w:trHeight w:val="454"/>
        </w:trPr>
        <w:tc>
          <w:tcPr>
            <w:tcW w:w="9150" w:type="dxa"/>
            <w:gridSpan w:val="2"/>
            <w:shd w:val="clear" w:color="auto" w:fill="D9D9D9" w:themeFill="background1" w:themeFillShade="D9"/>
            <w:vAlign w:val="bottom"/>
          </w:tcPr>
          <w:p w:rsidR="00E36C69" w:rsidRPr="00F61EAF" w:rsidRDefault="00E25A87" w:rsidP="00E25A87">
            <w:pPr>
              <w:jc w:val="right"/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Total s</w:t>
            </w:r>
            <w:r w:rsidR="00E36C69" w:rsidRPr="00F61EAF"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umma</w:t>
            </w: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, kr</w:t>
            </w:r>
          </w:p>
        </w:tc>
        <w:tc>
          <w:tcPr>
            <w:tcW w:w="1590" w:type="dxa"/>
          </w:tcPr>
          <w:p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</w:tbl>
    <w:p w:rsidR="008C017A" w:rsidRPr="006E6BF0" w:rsidRDefault="008C017A" w:rsidP="006E6BF0">
      <w:pPr>
        <w:widowControl/>
        <w:spacing w:after="200" w:line="276" w:lineRule="auto"/>
        <w:rPr>
          <w:rFonts w:ascii="Arial" w:eastAsia="Arial" w:hAnsi="Arial" w:cs="Arial"/>
          <w:sz w:val="18"/>
          <w:szCs w:val="18"/>
          <w:lang w:val="sv-SE"/>
        </w:rPr>
      </w:pPr>
    </w:p>
    <w:tbl>
      <w:tblPr>
        <w:tblStyle w:val="Tabellrutnt"/>
        <w:tblW w:w="10774" w:type="dxa"/>
        <w:tblInd w:w="-34" w:type="dxa"/>
        <w:tblLook w:val="04A0" w:firstRow="1" w:lastRow="0" w:firstColumn="1" w:lastColumn="0" w:noHBand="0" w:noVBand="1"/>
      </w:tblPr>
      <w:tblGrid>
        <w:gridCol w:w="1985"/>
        <w:gridCol w:w="8789"/>
      </w:tblGrid>
      <w:tr w:rsidR="00E91526" w:rsidRPr="00A43906" w:rsidTr="004F3135">
        <w:trPr>
          <w:trHeight w:val="340"/>
        </w:trPr>
        <w:tc>
          <w:tcPr>
            <w:tcW w:w="10774" w:type="dxa"/>
            <w:gridSpan w:val="2"/>
            <w:vAlign w:val="center"/>
          </w:tcPr>
          <w:p w:rsidR="00E91526" w:rsidRPr="0090034E" w:rsidRDefault="00110DB0" w:rsidP="00905774">
            <w:pPr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>Ja</w:t>
            </w:r>
            <w:r w:rsidR="00E91526" w:rsidRPr="0090034E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 xml:space="preserve">g försäkrar att </w:t>
            </w:r>
            <w:r w:rsidR="00E91526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 xml:space="preserve">de </w:t>
            </w:r>
            <w:r w:rsidR="00E91526" w:rsidRPr="0090034E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>redovisade uppgifter</w:t>
            </w:r>
            <w:r w:rsidR="00E91526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>na</w:t>
            </w:r>
            <w:r w:rsidR="00E91526" w:rsidRPr="0090034E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 xml:space="preserve"> är riktiga</w:t>
            </w:r>
          </w:p>
        </w:tc>
      </w:tr>
      <w:tr w:rsidR="00E91526" w:rsidRPr="005E48E9" w:rsidTr="007452A5">
        <w:trPr>
          <w:trHeight w:val="510"/>
        </w:trPr>
        <w:tc>
          <w:tcPr>
            <w:tcW w:w="1985" w:type="dxa"/>
            <w:vMerge w:val="restart"/>
          </w:tcPr>
          <w:p w:rsidR="00E91526" w:rsidRPr="0090034E" w:rsidRDefault="00E91526" w:rsidP="005A3989">
            <w:pPr>
              <w:spacing w:before="40"/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  <w:r w:rsidRPr="0090034E">
              <w:rPr>
                <w:rFonts w:ascii="Arial" w:eastAsia="Arial" w:hAnsi="Arial" w:cs="Arial"/>
                <w:sz w:val="14"/>
                <w:szCs w:val="18"/>
                <w:lang w:val="sv-SE"/>
              </w:rPr>
              <w:t>Datum</w:t>
            </w:r>
          </w:p>
        </w:tc>
        <w:tc>
          <w:tcPr>
            <w:tcW w:w="8789" w:type="dxa"/>
          </w:tcPr>
          <w:p w:rsidR="00E91526" w:rsidRPr="0090034E" w:rsidRDefault="008C017A" w:rsidP="008C017A">
            <w:pPr>
              <w:spacing w:before="40"/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18"/>
                <w:lang w:val="sv-SE"/>
              </w:rPr>
              <w:t>Underskrift</w:t>
            </w:r>
          </w:p>
        </w:tc>
      </w:tr>
      <w:tr w:rsidR="00E91526" w:rsidTr="007452A5">
        <w:trPr>
          <w:trHeight w:val="510"/>
        </w:trPr>
        <w:tc>
          <w:tcPr>
            <w:tcW w:w="1985" w:type="dxa"/>
            <w:vMerge/>
          </w:tcPr>
          <w:p w:rsidR="00E91526" w:rsidRPr="0090034E" w:rsidRDefault="00E91526" w:rsidP="00905774">
            <w:pPr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</w:p>
        </w:tc>
        <w:tc>
          <w:tcPr>
            <w:tcW w:w="8789" w:type="dxa"/>
          </w:tcPr>
          <w:p w:rsidR="00E91526" w:rsidRPr="0090034E" w:rsidRDefault="00E91526" w:rsidP="005A3989">
            <w:pPr>
              <w:spacing w:before="40"/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  <w:r w:rsidRPr="0090034E">
              <w:rPr>
                <w:rFonts w:ascii="Arial" w:eastAsia="Arial" w:hAnsi="Arial" w:cs="Arial"/>
                <w:sz w:val="14"/>
                <w:szCs w:val="18"/>
                <w:lang w:val="sv-SE"/>
              </w:rPr>
              <w:t>Namnförtydligande</w:t>
            </w:r>
          </w:p>
        </w:tc>
      </w:tr>
    </w:tbl>
    <w:p w:rsidR="00E91526" w:rsidRPr="00B869B3" w:rsidRDefault="00E91526" w:rsidP="008C017A">
      <w:pPr>
        <w:widowControl/>
        <w:spacing w:after="200" w:line="276" w:lineRule="auto"/>
        <w:rPr>
          <w:rFonts w:ascii="Arial" w:eastAsia="Arial" w:hAnsi="Arial" w:cs="Arial"/>
          <w:sz w:val="18"/>
          <w:szCs w:val="18"/>
          <w:lang w:val="sv-SE"/>
        </w:rPr>
      </w:pPr>
    </w:p>
    <w:sectPr w:rsidR="00E91526" w:rsidRPr="00B869B3" w:rsidSect="00E36C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906" w:rsidRDefault="00A43906" w:rsidP="00F610F4">
      <w:r>
        <w:separator/>
      </w:r>
    </w:p>
  </w:endnote>
  <w:endnote w:type="continuationSeparator" w:id="0">
    <w:p w:rsidR="00A43906" w:rsidRDefault="00A43906" w:rsidP="00F6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906" w:rsidRDefault="00A43906" w:rsidP="00F610F4">
      <w:r>
        <w:separator/>
      </w:r>
    </w:p>
  </w:footnote>
  <w:footnote w:type="continuationSeparator" w:id="0">
    <w:p w:rsidR="00A43906" w:rsidRDefault="00A43906" w:rsidP="00F61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320E"/>
    <w:multiLevelType w:val="hybridMultilevel"/>
    <w:tmpl w:val="AD788126"/>
    <w:lvl w:ilvl="0" w:tplc="22CC62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37FCE"/>
    <w:multiLevelType w:val="hybridMultilevel"/>
    <w:tmpl w:val="C142AAEA"/>
    <w:lvl w:ilvl="0" w:tplc="4FD4E300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sz w:val="16"/>
        <w:szCs w:val="16"/>
      </w:rPr>
    </w:lvl>
    <w:lvl w:ilvl="1" w:tplc="13CA9F20">
      <w:start w:val="1"/>
      <w:numFmt w:val="bullet"/>
      <w:lvlText w:val="•"/>
      <w:lvlJc w:val="left"/>
      <w:pPr>
        <w:ind w:left="1404" w:hanging="361"/>
      </w:pPr>
      <w:rPr>
        <w:rFonts w:hint="default"/>
      </w:rPr>
    </w:lvl>
    <w:lvl w:ilvl="2" w:tplc="1C4629C6">
      <w:start w:val="1"/>
      <w:numFmt w:val="bullet"/>
      <w:lvlText w:val="•"/>
      <w:lvlJc w:val="left"/>
      <w:pPr>
        <w:ind w:left="2345" w:hanging="361"/>
      </w:pPr>
      <w:rPr>
        <w:rFonts w:hint="default"/>
      </w:rPr>
    </w:lvl>
    <w:lvl w:ilvl="3" w:tplc="F24E5722">
      <w:start w:val="1"/>
      <w:numFmt w:val="bullet"/>
      <w:lvlText w:val="•"/>
      <w:lvlJc w:val="left"/>
      <w:pPr>
        <w:ind w:left="3286" w:hanging="361"/>
      </w:pPr>
      <w:rPr>
        <w:rFonts w:hint="default"/>
      </w:rPr>
    </w:lvl>
    <w:lvl w:ilvl="4" w:tplc="4330F4F2">
      <w:start w:val="1"/>
      <w:numFmt w:val="bullet"/>
      <w:lvlText w:val="•"/>
      <w:lvlJc w:val="left"/>
      <w:pPr>
        <w:ind w:left="4228" w:hanging="361"/>
      </w:pPr>
      <w:rPr>
        <w:rFonts w:hint="default"/>
      </w:rPr>
    </w:lvl>
    <w:lvl w:ilvl="5" w:tplc="72EAFD8E">
      <w:start w:val="1"/>
      <w:numFmt w:val="bullet"/>
      <w:lvlText w:val="•"/>
      <w:lvlJc w:val="left"/>
      <w:pPr>
        <w:ind w:left="5169" w:hanging="361"/>
      </w:pPr>
      <w:rPr>
        <w:rFonts w:hint="default"/>
      </w:rPr>
    </w:lvl>
    <w:lvl w:ilvl="6" w:tplc="ED1CF268">
      <w:start w:val="1"/>
      <w:numFmt w:val="bullet"/>
      <w:lvlText w:val="•"/>
      <w:lvlJc w:val="left"/>
      <w:pPr>
        <w:ind w:left="6110" w:hanging="361"/>
      </w:pPr>
      <w:rPr>
        <w:rFonts w:hint="default"/>
      </w:rPr>
    </w:lvl>
    <w:lvl w:ilvl="7" w:tplc="001A32F8">
      <w:start w:val="1"/>
      <w:numFmt w:val="bullet"/>
      <w:lvlText w:val="•"/>
      <w:lvlJc w:val="left"/>
      <w:pPr>
        <w:ind w:left="7052" w:hanging="361"/>
      </w:pPr>
      <w:rPr>
        <w:rFonts w:hint="default"/>
      </w:rPr>
    </w:lvl>
    <w:lvl w:ilvl="8" w:tplc="E0EEBD6E">
      <w:start w:val="1"/>
      <w:numFmt w:val="bullet"/>
      <w:lvlText w:val="•"/>
      <w:lvlJc w:val="left"/>
      <w:pPr>
        <w:ind w:left="7993" w:hanging="361"/>
      </w:pPr>
      <w:rPr>
        <w:rFonts w:hint="default"/>
      </w:rPr>
    </w:lvl>
  </w:abstractNum>
  <w:abstractNum w:abstractNumId="2" w15:restartNumberingAfterBreak="0">
    <w:nsid w:val="12E6476B"/>
    <w:multiLevelType w:val="hybridMultilevel"/>
    <w:tmpl w:val="C2140B90"/>
    <w:lvl w:ilvl="0" w:tplc="078272E8">
      <w:start w:val="1"/>
      <w:numFmt w:val="upperLetter"/>
      <w:lvlText w:val="%1."/>
      <w:lvlJc w:val="left"/>
      <w:pPr>
        <w:ind w:left="525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245" w:hanging="360"/>
      </w:pPr>
    </w:lvl>
    <w:lvl w:ilvl="2" w:tplc="041D001B" w:tentative="1">
      <w:start w:val="1"/>
      <w:numFmt w:val="lowerRoman"/>
      <w:lvlText w:val="%3."/>
      <w:lvlJc w:val="right"/>
      <w:pPr>
        <w:ind w:left="1965" w:hanging="180"/>
      </w:pPr>
    </w:lvl>
    <w:lvl w:ilvl="3" w:tplc="041D000F" w:tentative="1">
      <w:start w:val="1"/>
      <w:numFmt w:val="decimal"/>
      <w:lvlText w:val="%4."/>
      <w:lvlJc w:val="left"/>
      <w:pPr>
        <w:ind w:left="2685" w:hanging="360"/>
      </w:pPr>
    </w:lvl>
    <w:lvl w:ilvl="4" w:tplc="041D0019" w:tentative="1">
      <w:start w:val="1"/>
      <w:numFmt w:val="lowerLetter"/>
      <w:lvlText w:val="%5."/>
      <w:lvlJc w:val="left"/>
      <w:pPr>
        <w:ind w:left="3405" w:hanging="360"/>
      </w:pPr>
    </w:lvl>
    <w:lvl w:ilvl="5" w:tplc="041D001B" w:tentative="1">
      <w:start w:val="1"/>
      <w:numFmt w:val="lowerRoman"/>
      <w:lvlText w:val="%6."/>
      <w:lvlJc w:val="right"/>
      <w:pPr>
        <w:ind w:left="4125" w:hanging="180"/>
      </w:pPr>
    </w:lvl>
    <w:lvl w:ilvl="6" w:tplc="041D000F" w:tentative="1">
      <w:start w:val="1"/>
      <w:numFmt w:val="decimal"/>
      <w:lvlText w:val="%7."/>
      <w:lvlJc w:val="left"/>
      <w:pPr>
        <w:ind w:left="4845" w:hanging="360"/>
      </w:pPr>
    </w:lvl>
    <w:lvl w:ilvl="7" w:tplc="041D0019" w:tentative="1">
      <w:start w:val="1"/>
      <w:numFmt w:val="lowerLetter"/>
      <w:lvlText w:val="%8."/>
      <w:lvlJc w:val="left"/>
      <w:pPr>
        <w:ind w:left="5565" w:hanging="360"/>
      </w:pPr>
    </w:lvl>
    <w:lvl w:ilvl="8" w:tplc="041D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1B217981"/>
    <w:multiLevelType w:val="hybridMultilevel"/>
    <w:tmpl w:val="53D212A6"/>
    <w:lvl w:ilvl="0" w:tplc="E9B438F6">
      <w:start w:val="1"/>
      <w:numFmt w:val="upperLetter"/>
      <w:lvlText w:val="%1."/>
      <w:lvlJc w:val="left"/>
      <w:pPr>
        <w:ind w:left="540" w:hanging="360"/>
      </w:pPr>
      <w:rPr>
        <w:rFonts w:eastAsiaTheme="minorHAnsi" w:cstheme="minorBidi" w:hint="default"/>
        <w:b/>
        <w:sz w:val="20"/>
        <w:szCs w:val="20"/>
      </w:rPr>
    </w:lvl>
    <w:lvl w:ilvl="1" w:tplc="041D0019">
      <w:start w:val="1"/>
      <w:numFmt w:val="lowerLetter"/>
      <w:lvlText w:val="%2."/>
      <w:lvlJc w:val="left"/>
      <w:pPr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F6463EA"/>
    <w:multiLevelType w:val="hybridMultilevel"/>
    <w:tmpl w:val="9D16FE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11871"/>
    <w:multiLevelType w:val="hybridMultilevel"/>
    <w:tmpl w:val="B09A85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378E6"/>
    <w:multiLevelType w:val="hybridMultilevel"/>
    <w:tmpl w:val="CAFE29E0"/>
    <w:lvl w:ilvl="0" w:tplc="041D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 w15:restartNumberingAfterBreak="0">
    <w:nsid w:val="5334488C"/>
    <w:multiLevelType w:val="hybridMultilevel"/>
    <w:tmpl w:val="E9B0C568"/>
    <w:lvl w:ilvl="0" w:tplc="D5F0E764">
      <w:start w:val="1"/>
      <w:numFmt w:val="upperLetter"/>
      <w:lvlText w:val="%1."/>
      <w:lvlJc w:val="left"/>
      <w:pPr>
        <w:ind w:left="533" w:hanging="254"/>
        <w:jc w:val="right"/>
      </w:pPr>
      <w:rPr>
        <w:rFonts w:ascii="Arial" w:eastAsia="Arial" w:hAnsi="Arial" w:hint="default"/>
        <w:b/>
        <w:bCs/>
        <w:spacing w:val="-5"/>
        <w:w w:val="99"/>
        <w:sz w:val="20"/>
        <w:szCs w:val="20"/>
      </w:rPr>
    </w:lvl>
    <w:lvl w:ilvl="1" w:tplc="A85A385A">
      <w:start w:val="1"/>
      <w:numFmt w:val="bullet"/>
      <w:lvlText w:val="•"/>
      <w:lvlJc w:val="left"/>
      <w:pPr>
        <w:ind w:left="1497" w:hanging="254"/>
      </w:pPr>
      <w:rPr>
        <w:rFonts w:hint="default"/>
      </w:rPr>
    </w:lvl>
    <w:lvl w:ilvl="2" w:tplc="62409B1E">
      <w:start w:val="1"/>
      <w:numFmt w:val="bullet"/>
      <w:lvlText w:val="•"/>
      <w:lvlJc w:val="left"/>
      <w:pPr>
        <w:ind w:left="2460" w:hanging="254"/>
      </w:pPr>
      <w:rPr>
        <w:rFonts w:hint="default"/>
      </w:rPr>
    </w:lvl>
    <w:lvl w:ilvl="3" w:tplc="3FF89530">
      <w:start w:val="1"/>
      <w:numFmt w:val="bullet"/>
      <w:lvlText w:val="•"/>
      <w:lvlJc w:val="left"/>
      <w:pPr>
        <w:ind w:left="3423" w:hanging="254"/>
      </w:pPr>
      <w:rPr>
        <w:rFonts w:hint="default"/>
      </w:rPr>
    </w:lvl>
    <w:lvl w:ilvl="4" w:tplc="CDD4F914">
      <w:start w:val="1"/>
      <w:numFmt w:val="bullet"/>
      <w:lvlText w:val="•"/>
      <w:lvlJc w:val="left"/>
      <w:pPr>
        <w:ind w:left="4386" w:hanging="254"/>
      </w:pPr>
      <w:rPr>
        <w:rFonts w:hint="default"/>
      </w:rPr>
    </w:lvl>
    <w:lvl w:ilvl="5" w:tplc="1556CCEC">
      <w:start w:val="1"/>
      <w:numFmt w:val="bullet"/>
      <w:lvlText w:val="•"/>
      <w:lvlJc w:val="left"/>
      <w:pPr>
        <w:ind w:left="5350" w:hanging="254"/>
      </w:pPr>
      <w:rPr>
        <w:rFonts w:hint="default"/>
      </w:rPr>
    </w:lvl>
    <w:lvl w:ilvl="6" w:tplc="0F1E5264">
      <w:start w:val="1"/>
      <w:numFmt w:val="bullet"/>
      <w:lvlText w:val="•"/>
      <w:lvlJc w:val="left"/>
      <w:pPr>
        <w:ind w:left="6313" w:hanging="254"/>
      </w:pPr>
      <w:rPr>
        <w:rFonts w:hint="default"/>
      </w:rPr>
    </w:lvl>
    <w:lvl w:ilvl="7" w:tplc="2644684A">
      <w:start w:val="1"/>
      <w:numFmt w:val="bullet"/>
      <w:lvlText w:val="•"/>
      <w:lvlJc w:val="left"/>
      <w:pPr>
        <w:ind w:left="7276" w:hanging="254"/>
      </w:pPr>
      <w:rPr>
        <w:rFonts w:hint="default"/>
      </w:rPr>
    </w:lvl>
    <w:lvl w:ilvl="8" w:tplc="44E80C68">
      <w:start w:val="1"/>
      <w:numFmt w:val="bullet"/>
      <w:lvlText w:val="•"/>
      <w:lvlJc w:val="left"/>
      <w:pPr>
        <w:ind w:left="8239" w:hanging="254"/>
      </w:pPr>
      <w:rPr>
        <w:rFonts w:hint="default"/>
      </w:rPr>
    </w:lvl>
  </w:abstractNum>
  <w:abstractNum w:abstractNumId="8" w15:restartNumberingAfterBreak="0">
    <w:nsid w:val="678117C7"/>
    <w:multiLevelType w:val="hybridMultilevel"/>
    <w:tmpl w:val="53D212A6"/>
    <w:lvl w:ilvl="0" w:tplc="E9B438F6">
      <w:start w:val="1"/>
      <w:numFmt w:val="upperLetter"/>
      <w:lvlText w:val="%1."/>
      <w:lvlJc w:val="left"/>
      <w:pPr>
        <w:ind w:left="540" w:hanging="360"/>
      </w:pPr>
      <w:rPr>
        <w:rFonts w:eastAsiaTheme="minorHAnsi" w:cstheme="minorBidi" w:hint="default"/>
        <w:b/>
        <w:sz w:val="20"/>
        <w:szCs w:val="20"/>
      </w:rPr>
    </w:lvl>
    <w:lvl w:ilvl="1" w:tplc="041D0019">
      <w:start w:val="1"/>
      <w:numFmt w:val="lowerLetter"/>
      <w:lvlText w:val="%2."/>
      <w:lvlJc w:val="left"/>
      <w:pPr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6A494ED3"/>
    <w:multiLevelType w:val="hybridMultilevel"/>
    <w:tmpl w:val="FD2C3FB2"/>
    <w:lvl w:ilvl="0" w:tplc="F03A6138">
      <w:start w:val="10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E100C1A"/>
    <w:multiLevelType w:val="hybridMultilevel"/>
    <w:tmpl w:val="53D212A6"/>
    <w:lvl w:ilvl="0" w:tplc="E9B438F6">
      <w:start w:val="1"/>
      <w:numFmt w:val="upperLetter"/>
      <w:lvlText w:val="%1."/>
      <w:lvlJc w:val="left"/>
      <w:pPr>
        <w:ind w:left="502" w:hanging="360"/>
      </w:pPr>
      <w:rPr>
        <w:rFonts w:eastAsiaTheme="minorHAnsi" w:cstheme="minorBidi" w:hint="default"/>
        <w:b/>
        <w:sz w:val="20"/>
        <w:szCs w:val="20"/>
      </w:rPr>
    </w:lvl>
    <w:lvl w:ilvl="1" w:tplc="041D0019">
      <w:start w:val="1"/>
      <w:numFmt w:val="lowerLetter"/>
      <w:lvlText w:val="%2."/>
      <w:lvlJc w:val="left"/>
      <w:pPr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06"/>
    <w:rsid w:val="00001258"/>
    <w:rsid w:val="0000705F"/>
    <w:rsid w:val="00022DE1"/>
    <w:rsid w:val="00023B74"/>
    <w:rsid w:val="00024D6B"/>
    <w:rsid w:val="00024E13"/>
    <w:rsid w:val="00025B0C"/>
    <w:rsid w:val="00026CCF"/>
    <w:rsid w:val="00030343"/>
    <w:rsid w:val="00034637"/>
    <w:rsid w:val="00045560"/>
    <w:rsid w:val="00045A16"/>
    <w:rsid w:val="0005415B"/>
    <w:rsid w:val="00074D77"/>
    <w:rsid w:val="000821BC"/>
    <w:rsid w:val="00086105"/>
    <w:rsid w:val="00086CBC"/>
    <w:rsid w:val="0009084D"/>
    <w:rsid w:val="00090AAB"/>
    <w:rsid w:val="000A385F"/>
    <w:rsid w:val="000A4856"/>
    <w:rsid w:val="000A7E22"/>
    <w:rsid w:val="000B0D8B"/>
    <w:rsid w:val="000B6999"/>
    <w:rsid w:val="000C456E"/>
    <w:rsid w:val="000C7159"/>
    <w:rsid w:val="000D1BF6"/>
    <w:rsid w:val="000F170C"/>
    <w:rsid w:val="000F7427"/>
    <w:rsid w:val="00110DB0"/>
    <w:rsid w:val="001177C8"/>
    <w:rsid w:val="00142B5A"/>
    <w:rsid w:val="0015462E"/>
    <w:rsid w:val="00157D2B"/>
    <w:rsid w:val="00171927"/>
    <w:rsid w:val="001742B1"/>
    <w:rsid w:val="00176D97"/>
    <w:rsid w:val="00183488"/>
    <w:rsid w:val="00183EFF"/>
    <w:rsid w:val="0019694C"/>
    <w:rsid w:val="001B52BF"/>
    <w:rsid w:val="001B5EDE"/>
    <w:rsid w:val="001C30CC"/>
    <w:rsid w:val="001C5978"/>
    <w:rsid w:val="001C59A4"/>
    <w:rsid w:val="001D7920"/>
    <w:rsid w:val="001E3B0B"/>
    <w:rsid w:val="001E7213"/>
    <w:rsid w:val="001F0519"/>
    <w:rsid w:val="001F19C3"/>
    <w:rsid w:val="002077D3"/>
    <w:rsid w:val="00211430"/>
    <w:rsid w:val="00211AF5"/>
    <w:rsid w:val="00231C2E"/>
    <w:rsid w:val="00233DE1"/>
    <w:rsid w:val="00240795"/>
    <w:rsid w:val="0024162C"/>
    <w:rsid w:val="0024385B"/>
    <w:rsid w:val="00247FCA"/>
    <w:rsid w:val="00252175"/>
    <w:rsid w:val="00260537"/>
    <w:rsid w:val="002611B4"/>
    <w:rsid w:val="00265198"/>
    <w:rsid w:val="00265A86"/>
    <w:rsid w:val="00267718"/>
    <w:rsid w:val="00270D11"/>
    <w:rsid w:val="00285414"/>
    <w:rsid w:val="00286027"/>
    <w:rsid w:val="00286195"/>
    <w:rsid w:val="00293F7B"/>
    <w:rsid w:val="002B54A1"/>
    <w:rsid w:val="002B582A"/>
    <w:rsid w:val="002B6506"/>
    <w:rsid w:val="002E14F9"/>
    <w:rsid w:val="002E6A8F"/>
    <w:rsid w:val="0030290A"/>
    <w:rsid w:val="00311728"/>
    <w:rsid w:val="00312D3E"/>
    <w:rsid w:val="00321C77"/>
    <w:rsid w:val="003319C5"/>
    <w:rsid w:val="00333711"/>
    <w:rsid w:val="00340225"/>
    <w:rsid w:val="0034368B"/>
    <w:rsid w:val="00370AB2"/>
    <w:rsid w:val="00372DC2"/>
    <w:rsid w:val="0038461B"/>
    <w:rsid w:val="003869CB"/>
    <w:rsid w:val="003A0EF0"/>
    <w:rsid w:val="003A2F80"/>
    <w:rsid w:val="003B0441"/>
    <w:rsid w:val="003B5C5C"/>
    <w:rsid w:val="003C0611"/>
    <w:rsid w:val="003C30D6"/>
    <w:rsid w:val="003C34D2"/>
    <w:rsid w:val="003C521D"/>
    <w:rsid w:val="003C7766"/>
    <w:rsid w:val="003D0F33"/>
    <w:rsid w:val="003D3F69"/>
    <w:rsid w:val="003E1E61"/>
    <w:rsid w:val="003F1D43"/>
    <w:rsid w:val="00402FF8"/>
    <w:rsid w:val="0040439E"/>
    <w:rsid w:val="00405759"/>
    <w:rsid w:val="00407CE1"/>
    <w:rsid w:val="004129A0"/>
    <w:rsid w:val="0041311E"/>
    <w:rsid w:val="00422100"/>
    <w:rsid w:val="00434168"/>
    <w:rsid w:val="004345BE"/>
    <w:rsid w:val="00437D89"/>
    <w:rsid w:val="0044304C"/>
    <w:rsid w:val="0044741B"/>
    <w:rsid w:val="00450E8E"/>
    <w:rsid w:val="00451DDF"/>
    <w:rsid w:val="004611C5"/>
    <w:rsid w:val="00466206"/>
    <w:rsid w:val="00467AF5"/>
    <w:rsid w:val="0047468D"/>
    <w:rsid w:val="004835F7"/>
    <w:rsid w:val="004A040F"/>
    <w:rsid w:val="004A279E"/>
    <w:rsid w:val="004B1A69"/>
    <w:rsid w:val="004B3D15"/>
    <w:rsid w:val="004B56CA"/>
    <w:rsid w:val="004C00A2"/>
    <w:rsid w:val="004C0CA2"/>
    <w:rsid w:val="004C3835"/>
    <w:rsid w:val="004C4776"/>
    <w:rsid w:val="004E13B6"/>
    <w:rsid w:val="004E43E8"/>
    <w:rsid w:val="004F3135"/>
    <w:rsid w:val="00513371"/>
    <w:rsid w:val="00552474"/>
    <w:rsid w:val="00553EC2"/>
    <w:rsid w:val="00557EE7"/>
    <w:rsid w:val="00563413"/>
    <w:rsid w:val="00567D7C"/>
    <w:rsid w:val="00580C4D"/>
    <w:rsid w:val="005837F5"/>
    <w:rsid w:val="005851C3"/>
    <w:rsid w:val="005A3989"/>
    <w:rsid w:val="005A4E66"/>
    <w:rsid w:val="005B6906"/>
    <w:rsid w:val="005C5983"/>
    <w:rsid w:val="005D3897"/>
    <w:rsid w:val="005E48E9"/>
    <w:rsid w:val="005F0B73"/>
    <w:rsid w:val="005F142E"/>
    <w:rsid w:val="005F5054"/>
    <w:rsid w:val="005F50CA"/>
    <w:rsid w:val="00603BC1"/>
    <w:rsid w:val="0061573F"/>
    <w:rsid w:val="00617E66"/>
    <w:rsid w:val="00625232"/>
    <w:rsid w:val="00630214"/>
    <w:rsid w:val="00633CE4"/>
    <w:rsid w:val="006346A0"/>
    <w:rsid w:val="00642C71"/>
    <w:rsid w:val="006453F3"/>
    <w:rsid w:val="00650DBA"/>
    <w:rsid w:val="00653D6B"/>
    <w:rsid w:val="006546F7"/>
    <w:rsid w:val="0066341C"/>
    <w:rsid w:val="00666898"/>
    <w:rsid w:val="00684E4F"/>
    <w:rsid w:val="00685C3C"/>
    <w:rsid w:val="0069148C"/>
    <w:rsid w:val="00692C59"/>
    <w:rsid w:val="006A159C"/>
    <w:rsid w:val="006E087C"/>
    <w:rsid w:val="006E4A93"/>
    <w:rsid w:val="006E5C5B"/>
    <w:rsid w:val="006E6BF0"/>
    <w:rsid w:val="006F79D9"/>
    <w:rsid w:val="00701018"/>
    <w:rsid w:val="00714893"/>
    <w:rsid w:val="007240F0"/>
    <w:rsid w:val="007322F2"/>
    <w:rsid w:val="00735B3B"/>
    <w:rsid w:val="007422FB"/>
    <w:rsid w:val="007435B6"/>
    <w:rsid w:val="007452A5"/>
    <w:rsid w:val="0074764A"/>
    <w:rsid w:val="0075666C"/>
    <w:rsid w:val="00756D0A"/>
    <w:rsid w:val="00757A6D"/>
    <w:rsid w:val="007636A6"/>
    <w:rsid w:val="007C6F56"/>
    <w:rsid w:val="007D220F"/>
    <w:rsid w:val="007E4BD4"/>
    <w:rsid w:val="007E6940"/>
    <w:rsid w:val="007E70B9"/>
    <w:rsid w:val="007E7354"/>
    <w:rsid w:val="007F33FC"/>
    <w:rsid w:val="007F498F"/>
    <w:rsid w:val="00804182"/>
    <w:rsid w:val="00804363"/>
    <w:rsid w:val="0082047E"/>
    <w:rsid w:val="0082181B"/>
    <w:rsid w:val="00825A09"/>
    <w:rsid w:val="00830429"/>
    <w:rsid w:val="00833D2E"/>
    <w:rsid w:val="00844D2A"/>
    <w:rsid w:val="00845262"/>
    <w:rsid w:val="00845EE0"/>
    <w:rsid w:val="00850273"/>
    <w:rsid w:val="0086066D"/>
    <w:rsid w:val="008673D4"/>
    <w:rsid w:val="00867B20"/>
    <w:rsid w:val="008872ED"/>
    <w:rsid w:val="008A18AC"/>
    <w:rsid w:val="008A31FF"/>
    <w:rsid w:val="008A7A3E"/>
    <w:rsid w:val="008B1BFF"/>
    <w:rsid w:val="008B3E7B"/>
    <w:rsid w:val="008B6D24"/>
    <w:rsid w:val="008C017A"/>
    <w:rsid w:val="008C035B"/>
    <w:rsid w:val="008C76B8"/>
    <w:rsid w:val="008C79B9"/>
    <w:rsid w:val="008D0E33"/>
    <w:rsid w:val="008D13B9"/>
    <w:rsid w:val="008D2C60"/>
    <w:rsid w:val="008D3738"/>
    <w:rsid w:val="008D7CA7"/>
    <w:rsid w:val="008E273C"/>
    <w:rsid w:val="008E6104"/>
    <w:rsid w:val="008F2322"/>
    <w:rsid w:val="008F58C7"/>
    <w:rsid w:val="009012C7"/>
    <w:rsid w:val="00907DC9"/>
    <w:rsid w:val="009104CA"/>
    <w:rsid w:val="00915B83"/>
    <w:rsid w:val="00922CE8"/>
    <w:rsid w:val="00941082"/>
    <w:rsid w:val="00946194"/>
    <w:rsid w:val="0095028E"/>
    <w:rsid w:val="009535EC"/>
    <w:rsid w:val="00962D8D"/>
    <w:rsid w:val="00967CEB"/>
    <w:rsid w:val="009711CB"/>
    <w:rsid w:val="00972083"/>
    <w:rsid w:val="00973E46"/>
    <w:rsid w:val="009824EC"/>
    <w:rsid w:val="00985A9F"/>
    <w:rsid w:val="009877E8"/>
    <w:rsid w:val="00991ED6"/>
    <w:rsid w:val="0099750A"/>
    <w:rsid w:val="009A7104"/>
    <w:rsid w:val="009A7B3B"/>
    <w:rsid w:val="009B1884"/>
    <w:rsid w:val="009D033B"/>
    <w:rsid w:val="009D67CE"/>
    <w:rsid w:val="009E59A5"/>
    <w:rsid w:val="009F054B"/>
    <w:rsid w:val="009F74D6"/>
    <w:rsid w:val="00A05EEF"/>
    <w:rsid w:val="00A07572"/>
    <w:rsid w:val="00A12726"/>
    <w:rsid w:val="00A22B48"/>
    <w:rsid w:val="00A2442F"/>
    <w:rsid w:val="00A3172C"/>
    <w:rsid w:val="00A338F8"/>
    <w:rsid w:val="00A4125D"/>
    <w:rsid w:val="00A41D0C"/>
    <w:rsid w:val="00A43906"/>
    <w:rsid w:val="00A5241A"/>
    <w:rsid w:val="00A5266B"/>
    <w:rsid w:val="00A52AF4"/>
    <w:rsid w:val="00A56CFF"/>
    <w:rsid w:val="00A62BC9"/>
    <w:rsid w:val="00A72EDE"/>
    <w:rsid w:val="00A73667"/>
    <w:rsid w:val="00A80A57"/>
    <w:rsid w:val="00A84A22"/>
    <w:rsid w:val="00A86B48"/>
    <w:rsid w:val="00A90EF9"/>
    <w:rsid w:val="00A931CD"/>
    <w:rsid w:val="00A95E1C"/>
    <w:rsid w:val="00AA1C6F"/>
    <w:rsid w:val="00AA2EFD"/>
    <w:rsid w:val="00AC27E3"/>
    <w:rsid w:val="00AD7E08"/>
    <w:rsid w:val="00AF6A9F"/>
    <w:rsid w:val="00B128C6"/>
    <w:rsid w:val="00B16E13"/>
    <w:rsid w:val="00B17E70"/>
    <w:rsid w:val="00B25280"/>
    <w:rsid w:val="00B35DC3"/>
    <w:rsid w:val="00B36F66"/>
    <w:rsid w:val="00B438CE"/>
    <w:rsid w:val="00B653D7"/>
    <w:rsid w:val="00B65F5D"/>
    <w:rsid w:val="00B668E1"/>
    <w:rsid w:val="00B67907"/>
    <w:rsid w:val="00B70ED9"/>
    <w:rsid w:val="00B71A0E"/>
    <w:rsid w:val="00B75D4B"/>
    <w:rsid w:val="00B869B3"/>
    <w:rsid w:val="00B95D41"/>
    <w:rsid w:val="00BA08D5"/>
    <w:rsid w:val="00BA63D5"/>
    <w:rsid w:val="00BB69A7"/>
    <w:rsid w:val="00BC0765"/>
    <w:rsid w:val="00BC3867"/>
    <w:rsid w:val="00BD2580"/>
    <w:rsid w:val="00BE31C7"/>
    <w:rsid w:val="00BE767A"/>
    <w:rsid w:val="00BF041A"/>
    <w:rsid w:val="00BF0960"/>
    <w:rsid w:val="00C11AFB"/>
    <w:rsid w:val="00C1247F"/>
    <w:rsid w:val="00C2251F"/>
    <w:rsid w:val="00C24BC4"/>
    <w:rsid w:val="00C2561F"/>
    <w:rsid w:val="00C26704"/>
    <w:rsid w:val="00C43797"/>
    <w:rsid w:val="00C502AA"/>
    <w:rsid w:val="00C50913"/>
    <w:rsid w:val="00C52A99"/>
    <w:rsid w:val="00C56DD2"/>
    <w:rsid w:val="00C64427"/>
    <w:rsid w:val="00C76A72"/>
    <w:rsid w:val="00C77B3A"/>
    <w:rsid w:val="00C81CAA"/>
    <w:rsid w:val="00C84AFD"/>
    <w:rsid w:val="00C86E58"/>
    <w:rsid w:val="00CA052A"/>
    <w:rsid w:val="00CA284E"/>
    <w:rsid w:val="00CA2F07"/>
    <w:rsid w:val="00CA3B18"/>
    <w:rsid w:val="00CA42D0"/>
    <w:rsid w:val="00CB49BA"/>
    <w:rsid w:val="00CB4DEE"/>
    <w:rsid w:val="00CB4FEB"/>
    <w:rsid w:val="00CD3A8D"/>
    <w:rsid w:val="00CD45B5"/>
    <w:rsid w:val="00CD5080"/>
    <w:rsid w:val="00D231E4"/>
    <w:rsid w:val="00D303D5"/>
    <w:rsid w:val="00D363C0"/>
    <w:rsid w:val="00D44056"/>
    <w:rsid w:val="00D53F81"/>
    <w:rsid w:val="00D56D0B"/>
    <w:rsid w:val="00D8037A"/>
    <w:rsid w:val="00D86F36"/>
    <w:rsid w:val="00D975AA"/>
    <w:rsid w:val="00D97A02"/>
    <w:rsid w:val="00DA34C7"/>
    <w:rsid w:val="00DA7B25"/>
    <w:rsid w:val="00DB2E59"/>
    <w:rsid w:val="00DB58EA"/>
    <w:rsid w:val="00DC5297"/>
    <w:rsid w:val="00DD0FA6"/>
    <w:rsid w:val="00DD59BD"/>
    <w:rsid w:val="00DD5B7B"/>
    <w:rsid w:val="00DD748F"/>
    <w:rsid w:val="00DF79EF"/>
    <w:rsid w:val="00E04F70"/>
    <w:rsid w:val="00E06A71"/>
    <w:rsid w:val="00E10EDD"/>
    <w:rsid w:val="00E13E5E"/>
    <w:rsid w:val="00E175C9"/>
    <w:rsid w:val="00E2082D"/>
    <w:rsid w:val="00E25A87"/>
    <w:rsid w:val="00E31F99"/>
    <w:rsid w:val="00E36C69"/>
    <w:rsid w:val="00E576C5"/>
    <w:rsid w:val="00E610DD"/>
    <w:rsid w:val="00E61DE6"/>
    <w:rsid w:val="00E64241"/>
    <w:rsid w:val="00E65DF9"/>
    <w:rsid w:val="00E66384"/>
    <w:rsid w:val="00E775FA"/>
    <w:rsid w:val="00E84389"/>
    <w:rsid w:val="00E857DC"/>
    <w:rsid w:val="00E91526"/>
    <w:rsid w:val="00E9472B"/>
    <w:rsid w:val="00E96639"/>
    <w:rsid w:val="00EB057F"/>
    <w:rsid w:val="00EB3216"/>
    <w:rsid w:val="00EB7CE8"/>
    <w:rsid w:val="00EC0CEA"/>
    <w:rsid w:val="00EC373A"/>
    <w:rsid w:val="00EE4D35"/>
    <w:rsid w:val="00EF3C8D"/>
    <w:rsid w:val="00EF4AD4"/>
    <w:rsid w:val="00EF716A"/>
    <w:rsid w:val="00F02515"/>
    <w:rsid w:val="00F033BD"/>
    <w:rsid w:val="00F11D0F"/>
    <w:rsid w:val="00F325E3"/>
    <w:rsid w:val="00F3666C"/>
    <w:rsid w:val="00F5185C"/>
    <w:rsid w:val="00F610F4"/>
    <w:rsid w:val="00F61EAF"/>
    <w:rsid w:val="00F6349E"/>
    <w:rsid w:val="00F640AA"/>
    <w:rsid w:val="00F7334F"/>
    <w:rsid w:val="00F75442"/>
    <w:rsid w:val="00F879C6"/>
    <w:rsid w:val="00F90AA4"/>
    <w:rsid w:val="00F962B4"/>
    <w:rsid w:val="00FC29F1"/>
    <w:rsid w:val="00FC53A4"/>
    <w:rsid w:val="00FC7688"/>
    <w:rsid w:val="00FE6672"/>
    <w:rsid w:val="00FF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7C6D8"/>
  <w15:docId w15:val="{1D2A114C-5CAC-40E5-BA87-F730D885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0F170C"/>
    <w:pPr>
      <w:widowControl w:val="0"/>
      <w:spacing w:after="0" w:line="240" w:lineRule="auto"/>
    </w:pPr>
    <w:rPr>
      <w:lang w:val="en-US"/>
    </w:rPr>
  </w:style>
  <w:style w:type="paragraph" w:styleId="Rubrik1">
    <w:name w:val="heading 1"/>
    <w:basedOn w:val="Normal"/>
    <w:link w:val="Rubrik1Char"/>
    <w:uiPriority w:val="1"/>
    <w:qFormat/>
    <w:rsid w:val="000F170C"/>
    <w:pPr>
      <w:spacing w:before="37"/>
      <w:ind w:left="5580"/>
      <w:outlineLvl w:val="0"/>
    </w:pPr>
    <w:rPr>
      <w:rFonts w:ascii="Arial" w:eastAsia="Arial" w:hAnsi="Arial"/>
      <w:b/>
      <w:bCs/>
    </w:rPr>
  </w:style>
  <w:style w:type="paragraph" w:styleId="Rubrik2">
    <w:name w:val="heading 2"/>
    <w:basedOn w:val="Normal"/>
    <w:next w:val="Normal"/>
    <w:link w:val="Rubrik2Char"/>
    <w:uiPriority w:val="1"/>
    <w:qFormat/>
    <w:rsid w:val="00563413"/>
    <w:pPr>
      <w:keepNext/>
      <w:spacing w:after="120"/>
      <w:jc w:val="both"/>
      <w:outlineLvl w:val="1"/>
    </w:pPr>
    <w:rPr>
      <w:rFonts w:ascii="Arial" w:eastAsia="Times New Roman" w:hAnsi="Arial" w:cs="Times New Roman"/>
      <w:b/>
      <w:iCs/>
      <w:sz w:val="20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1"/>
    <w:rsid w:val="00563413"/>
    <w:rPr>
      <w:rFonts w:ascii="Arial" w:eastAsia="Times New Roman" w:hAnsi="Arial" w:cs="Times New Roman"/>
      <w:b/>
      <w:iCs/>
      <w:sz w:val="20"/>
      <w:szCs w:val="24"/>
      <w:lang w:val="en-US" w:eastAsia="sv-SE"/>
    </w:rPr>
  </w:style>
  <w:style w:type="character" w:customStyle="1" w:styleId="Formatmall1">
    <w:name w:val="Formatmall1"/>
    <w:basedOn w:val="Standardstycketeckensnitt"/>
    <w:uiPriority w:val="1"/>
    <w:rsid w:val="00086CBC"/>
    <w:rPr>
      <w:rFonts w:ascii="Arial" w:hAnsi="Arial"/>
      <w:sz w:val="22"/>
    </w:rPr>
  </w:style>
  <w:style w:type="character" w:customStyle="1" w:styleId="Rubrik1Char">
    <w:name w:val="Rubrik 1 Char"/>
    <w:basedOn w:val="Standardstycketeckensnitt"/>
    <w:link w:val="Rubrik1"/>
    <w:uiPriority w:val="1"/>
    <w:rsid w:val="000F170C"/>
    <w:rPr>
      <w:rFonts w:ascii="Arial" w:eastAsia="Arial" w:hAnsi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0F170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F170C"/>
  </w:style>
  <w:style w:type="paragraph" w:styleId="Ballongtext">
    <w:name w:val="Balloon Text"/>
    <w:basedOn w:val="Normal"/>
    <w:link w:val="BallongtextChar"/>
    <w:uiPriority w:val="99"/>
    <w:semiHidden/>
    <w:unhideWhenUsed/>
    <w:rsid w:val="000F17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170C"/>
    <w:rPr>
      <w:rFonts w:ascii="Tahoma" w:hAnsi="Tahoma" w:cs="Tahoma"/>
      <w:sz w:val="16"/>
      <w:szCs w:val="16"/>
      <w:lang w:val="en-US"/>
    </w:rPr>
  </w:style>
  <w:style w:type="paragraph" w:styleId="Liststycke">
    <w:name w:val="List Paragraph"/>
    <w:basedOn w:val="Normal"/>
    <w:uiPriority w:val="1"/>
    <w:qFormat/>
    <w:rsid w:val="003869CB"/>
    <w:pPr>
      <w:ind w:left="720"/>
      <w:contextualSpacing/>
    </w:pPr>
  </w:style>
  <w:style w:type="paragraph" w:styleId="Brdtext">
    <w:name w:val="Body Text"/>
    <w:basedOn w:val="Normal"/>
    <w:link w:val="BrdtextChar"/>
    <w:uiPriority w:val="1"/>
    <w:qFormat/>
    <w:rsid w:val="00513371"/>
    <w:pPr>
      <w:spacing w:before="40"/>
      <w:ind w:left="459" w:hanging="357"/>
    </w:pPr>
    <w:rPr>
      <w:rFonts w:ascii="Arial" w:eastAsia="Arial" w:hAnsi="Arial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uiPriority w:val="1"/>
    <w:rsid w:val="00513371"/>
    <w:rPr>
      <w:rFonts w:ascii="Arial" w:eastAsia="Arial" w:hAnsi="Arial"/>
      <w:sz w:val="16"/>
      <w:szCs w:val="16"/>
      <w:lang w:val="en-US"/>
    </w:rPr>
  </w:style>
  <w:style w:type="table" w:styleId="Tabellrutnt">
    <w:name w:val="Table Grid"/>
    <w:basedOn w:val="Normaltabell"/>
    <w:uiPriority w:val="59"/>
    <w:rsid w:val="00023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C076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C0765"/>
    <w:rPr>
      <w:lang w:val="en-US"/>
    </w:rPr>
  </w:style>
  <w:style w:type="character" w:styleId="Platshllartext">
    <w:name w:val="Placeholder Text"/>
    <w:basedOn w:val="Standardstycketeckensnitt"/>
    <w:uiPriority w:val="99"/>
    <w:semiHidden/>
    <w:rsid w:val="009E59A5"/>
    <w:rPr>
      <w:color w:val="80808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F096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F096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F0960"/>
    <w:rPr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F096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F0960"/>
    <w:rPr>
      <w:b/>
      <w:bCs/>
      <w:sz w:val="20"/>
      <w:szCs w:val="20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F610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610F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k&#229;nes%20Ess\Blanketter%20Mallar\blanketter\Projektdagbok+per+aktivitet_regionalfond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på ProCAP samarbetsyta" ma:contentTypeID="0x010100B0CCC9E26D784D6F908E1908163634B6004FB6D3065D9E2E45BB2D59BA3FCFD0A400B0A6A12FCAFFBA4FA19CD0F4FE360C0C" ma:contentTypeVersion="38" ma:contentTypeDescription="Innehållstyp med tom Wordmall" ma:contentTypeScope="" ma:versionID="cd136ab2a1b2d186fcbcf05117e32a70">
  <xsd:schema xmlns:xsd="http://www.w3.org/2001/XMLSchema" xmlns:xs="http://www.w3.org/2001/XMLSchema" xmlns:p="http://schemas.microsoft.com/office/2006/metadata/properties" xmlns:ns2="ef6558e5-9557-49e3-83c8-99a540d19c15" xmlns:ns3="fd3945dd-9942-4675-a2aa-ba29bd987a6d" targetNamespace="http://schemas.microsoft.com/office/2006/metadata/properties" ma:root="true" ma:fieldsID="898ac62eb50e7e7c8fe1c6a082f5320a" ns2:_="" ns3:_="">
    <xsd:import namespace="ef6558e5-9557-49e3-83c8-99a540d19c15"/>
    <xsd:import namespace="fd3945dd-9942-4675-a2aa-ba29bd987a6d"/>
    <xsd:element name="properties">
      <xsd:complexType>
        <xsd:sequence>
          <xsd:element name="documentManagement">
            <xsd:complexType>
              <xsd:all>
                <xsd:element ref="ns2:Dokumenttyp" minOccurs="0"/>
                <xsd:element ref="ns2:System" minOccurs="0"/>
                <xsd:element ref="ns2:Programnamn"/>
                <xsd:element ref="ns2:Projekt" minOccurs="0"/>
                <xsd:element ref="ns2:Delprojekt" minOccurs="0"/>
                <xsd:element ref="ns2:Sprint" minOccurs="0"/>
                <xsd:element ref="ns3:SamytorAdministrativProcessNote" minOccurs="0"/>
                <xsd:element ref="ns2:TaxCatchAll" minOccurs="0"/>
                <xsd:element ref="ns2:TaxCatchAllLabel" minOccurs="0"/>
                <xsd:element ref="ns3:SamytorVerksamhetsgrenNote" minOccurs="0"/>
                <xsd:element ref="ns2:TaxKeywordTaxHTField" minOccurs="0"/>
                <xsd:element ref="ns2: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558e5-9557-49e3-83c8-99a540d19c15" elementFormDefault="qualified">
    <xsd:import namespace="http://schemas.microsoft.com/office/2006/documentManagement/types"/>
    <xsd:import namespace="http://schemas.microsoft.com/office/infopath/2007/PartnerControls"/>
    <xsd:element name="Dokumenttyp" ma:index="2" nillable="true" ma:displayName="Dokumenttyp" ma:format="Dropdown" ma:internalName="Dokumenttyp">
      <xsd:simpleType>
        <xsd:restriction base="dms:Choice">
          <xsd:enumeration value="Arbetsdokument"/>
          <xsd:enumeration value="Arkitektur"/>
          <xsd:enumeration value="Förstudie/Utredning"/>
          <xsd:enumeration value="Kommunikation"/>
          <xsd:enumeration value="Styrdokument"/>
          <xsd:enumeration value="Systemdokumentation"/>
          <xsd:enumeration value="Utbildningar"/>
          <xsd:enumeration value="Verksamhetsanalys"/>
        </xsd:restriction>
      </xsd:simpleType>
    </xsd:element>
    <xsd:element name="System" ma:index="3" nillable="true" ma:displayName="System" ma:format="Dropdown" ma:internalName="System">
      <xsd:simpleType>
        <xsd:restriction base="dms:Choice">
          <xsd:enumeration value="ALF"/>
          <xsd:enumeration value="Aster"/>
          <xsd:enumeration value="Atlas"/>
          <xsd:enumeration value="BLIS"/>
          <xsd:enumeration value="Duvan"/>
          <xsd:enumeration value="Ekorren"/>
          <xsd:enumeration value="E-handläggning"/>
          <xsd:enumeration value="En väg in"/>
          <xsd:enumeration value="Ester"/>
          <xsd:enumeration value="FLIT"/>
          <xsd:enumeration value="Globen"/>
          <xsd:enumeration value="Jorden"/>
          <xsd:enumeration value="Mina sidor"/>
          <xsd:enumeration value="PULF"/>
        </xsd:restriction>
      </xsd:simpleType>
    </xsd:element>
    <xsd:element name="Programnamn" ma:index="4" ma:displayName="Programnamn" ma:default="ProCAP" ma:internalName="Programnamn" ma:readOnly="false">
      <xsd:simpleType>
        <xsd:restriction base="dms:Text">
          <xsd:maxLength value="255"/>
        </xsd:restriction>
      </xsd:simpleType>
    </xsd:element>
    <xsd:element name="Projekt" ma:index="5" nillable="true" ma:displayName="Projekt" ma:internalName="Projekt" ma:readOnly="false">
      <xsd:simpleType>
        <xsd:restriction base="dms:Text">
          <xsd:maxLength value="255"/>
        </xsd:restriction>
      </xsd:simpleType>
    </xsd:element>
    <xsd:element name="Delprojekt" ma:index="6" nillable="true" ma:displayName="Delprojekt" ma:internalName="Delprojekt" ma:readOnly="false">
      <xsd:simpleType>
        <xsd:restriction base="dms:Text">
          <xsd:maxLength value="255"/>
        </xsd:restriction>
      </xsd:simpleType>
    </xsd:element>
    <xsd:element name="Sprint" ma:index="7" nillable="true" ma:displayName="Sprint" ma:internalName="Sprint">
      <xsd:simpleType>
        <xsd:restriction base="dms:Text">
          <xsd:maxLength value="7"/>
        </xsd:restriction>
      </xsd:simpleType>
    </xsd:element>
    <xsd:element name="TaxCatchAll" ma:index="14" nillable="true" ma:displayName="Taxonomy Catch All Column" ma:description="" ma:hidden="true" ma:list="{4cd1598d-14cc-4e53-b855-dcf36e2f3cf5}" ma:internalName="TaxCatchAll" ma:showField="CatchAllData" ma:web="ef6558e5-9557-49e3-83c8-99a540d19c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4cd1598d-14cc-4e53-b855-dcf36e2f3cf5}" ma:internalName="TaxCatchAllLabel" ma:readOnly="true" ma:showField="CatchAllDataLabel" ma:web="ef6558e5-9557-49e3-83c8-99a540d19c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gna taggar" ma:fieldId="{23f27201-bee3-471e-b2e7-b64fd8b7ca38}" ma:taxonomyMulti="true" ma:sspId="134a93d9-00d9-4c26-9c45-5d488a6949d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Nr" ma:index="22" nillable="true" ma:displayName="Nr" ma:internalName="N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945dd-9942-4675-a2aa-ba29bd987a6d" elementFormDefault="qualified">
    <xsd:import namespace="http://schemas.microsoft.com/office/2006/documentManagement/types"/>
    <xsd:import namespace="http://schemas.microsoft.com/office/infopath/2007/PartnerControls"/>
    <xsd:element name="SamytorAdministrativProcessNote" ma:index="10" nillable="true" ma:taxonomy="true" ma:internalName="SamytorAdministrativProcessNote" ma:taxonomyFieldName="SamytorAdministrativProcess" ma:displayName="Administrativ process" ma:default="" ma:fieldId="{dbbae798-cefc-4be0-8840-f2a279a6d011}" ma:sspId="134a93d9-00d9-4c26-9c45-5d488a6949d4" ma:termSetId="30cb25ad-008b-4333-b77c-c7108ae66ff6" ma:anchorId="5af2e072-fba3-4c83-86d5-80bf46639ab5" ma:open="false" ma:isKeyword="false">
      <xsd:complexType>
        <xsd:sequence>
          <xsd:element ref="pc:Terms" minOccurs="0" maxOccurs="1"/>
        </xsd:sequence>
      </xsd:complexType>
    </xsd:element>
    <xsd:element name="SamytorVerksamhetsgrenNote" ma:index="17" nillable="true" ma:taxonomy="true" ma:internalName="SamytorVerksamhetsgrenNote" ma:taxonomyFieldName="SamytorVerksamhetsgren" ma:displayName="Verksamhetsgren" ma:default="" ma:fieldId="{f5ce88c6-680e-4010-b92f-5d435579715c}" ma:sspId="134a93d9-00d9-4c26-9c45-5d488a6949d4" ma:termSetId="30cb25ad-008b-4333-b77c-c7108ae66ff6" ma:anchorId="0efa13fc-0498-4eb8-ba26-70c7deb07c09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mytorAdministrativProcessNote xmlns="fd3945dd-9942-4675-a2aa-ba29bd987a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Utveckla verksamhet</TermName>
          <TermId xmlns="http://schemas.microsoft.com/office/infopath/2007/PartnerControls">39f9570b-78e8-4836-bc90-38e2b81ab704</TermId>
        </TermInfo>
      </Terms>
    </SamytorAdministrativProcessNote>
    <Delprojekt xmlns="ef6558e5-9557-49e3-83c8-99a540d19c15" xsi:nil="true"/>
    <System xmlns="ef6558e5-9557-49e3-83c8-99a540d19c15" xsi:nil="true"/>
    <Projekt xmlns="ef6558e5-9557-49e3-83c8-99a540d19c15">Förändring</Projekt>
    <Nr xmlns="ef6558e5-9557-49e3-83c8-99a540d19c15" xsi:nil="true"/>
    <TaxCatchAll xmlns="ef6558e5-9557-49e3-83c8-99a540d19c15">
      <Value>274</Value>
      <Value>273</Value>
    </TaxCatchAll>
    <Programnamn xmlns="ef6558e5-9557-49e3-83c8-99a540d19c15">ProCAP</Programnamn>
    <SamytorVerksamhetsgrenNote xmlns="fd3945dd-9942-4675-a2aa-ba29bd987a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Övergripande konkurrenskraft</TermName>
          <TermId xmlns="http://schemas.microsoft.com/office/infopath/2007/PartnerControls">6238d0cd-a7c4-4a25-97e6-a63a430da0d9</TermId>
        </TermInfo>
      </Terms>
    </SamytorVerksamhetsgrenNote>
    <Sprint xmlns="ef6558e5-9557-49e3-83c8-99a540d19c15" xsi:nil="true"/>
    <Dokumenttyp xmlns="ef6558e5-9557-49e3-83c8-99a540d19c15" xsi:nil="true"/>
    <TaxKeywordTaxHTField xmlns="ef6558e5-9557-49e3-83c8-99a540d19c15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484C6BB5-419F-471D-B8D5-622028C00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558e5-9557-49e3-83c8-99a540d19c15"/>
    <ds:schemaRef ds:uri="fd3945dd-9942-4675-a2aa-ba29bd987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8F5884-EA77-4738-A686-DD4798DBF1F8}">
  <ds:schemaRefs>
    <ds:schemaRef ds:uri="http://purl.org/dc/terms/"/>
    <ds:schemaRef ds:uri="fd3945dd-9942-4675-a2aa-ba29bd987a6d"/>
    <ds:schemaRef ds:uri="http://schemas.microsoft.com/office/2006/documentManagement/types"/>
    <ds:schemaRef ds:uri="ef6558e5-9557-49e3-83c8-99a540d19c1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AC8C113-3A5E-4126-9B7A-9D2824DD03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93ADFF-1A6A-4D58-900D-E6666C67F2E8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Projektdagbok+per+aktivitet_regionalfonden</Template>
  <TotalTime>1</TotalTime>
  <Pages>2</Pages>
  <Words>125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Jordbruksverket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Johanna</dc:creator>
  <cp:lastModifiedBy>Johanna</cp:lastModifiedBy>
  <cp:revision>1</cp:revision>
  <cp:lastPrinted>2016-05-26T11:35:00Z</cp:lastPrinted>
  <dcterms:created xsi:type="dcterms:W3CDTF">2017-02-02T12:15:00Z</dcterms:created>
  <dcterms:modified xsi:type="dcterms:W3CDTF">2017-02-02T12:16:00Z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0x010100B0CCC9E26D784D6F908E1908163634B6004FB6D3065D9E2E45BB2D59BA3FCFD0A400B0A6A12FCAFFBA4FA19CD0F4FE360C0C</vt:lpwstr>
  </property>
  <property fmtid="{D5CDD505-2E9C-101B-9397-08002B2CF9AE}" pid="3" name="TaxKeyword">
    <vt:lpwstr/>
  </property>
  <property fmtid="{D5CDD505-2E9C-101B-9397-08002B2CF9AE}" pid="4" name="SamytorAdministrativProcess">
    <vt:lpwstr>273;#Utveckla verksamhet|39f9570b-78e8-4836-bc90-38e2b81ab704</vt:lpwstr>
  </property>
  <property fmtid="{D5CDD505-2E9C-101B-9397-08002B2CF9AE}" pid="5" name="SamytorVerksamhetsgren">
    <vt:lpwstr>274;#Övergripande konkurrenskraft|6238d0cd-a7c4-4a25-97e6-a63a430da0d9</vt:lpwstr>
  </property>
</Properties>
</file>