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2" w:rsidRDefault="00781712" w:rsidP="00781712"/>
    <w:p w:rsidR="00B40920" w:rsidRDefault="00B40920" w:rsidP="00781712">
      <w:pPr>
        <w:pStyle w:val="Ingress"/>
      </w:pPr>
    </w:p>
    <w:p w:rsidR="002254BE" w:rsidRPr="002254BE" w:rsidRDefault="002254BE" w:rsidP="002254BE">
      <w:pPr>
        <w:rPr>
          <w:b/>
        </w:rPr>
      </w:pPr>
      <w:permStart w:id="1218462762" w:edGrp="everyone"/>
      <w:r w:rsidRPr="00F531FA">
        <w:rPr>
          <w:highlight w:val="yellow"/>
        </w:rPr>
        <w:t xml:space="preserve">Den här mallen kan användas för att styrka de samarbeten som finns i ditt projekt. </w:t>
      </w:r>
      <w:r w:rsidR="00ED4503" w:rsidRPr="00F531FA">
        <w:rPr>
          <w:highlight w:val="yellow"/>
        </w:rPr>
        <w:t>Använd ett dokument per samarbetspart eller samla flera parter i samma dokument.</w:t>
      </w:r>
      <w:r w:rsidR="00ED4503">
        <w:rPr>
          <w:b/>
          <w:highlight w:val="yellow"/>
        </w:rPr>
        <w:t xml:space="preserve"> </w:t>
      </w:r>
      <w:r w:rsidRPr="002254BE">
        <w:rPr>
          <w:b/>
          <w:highlight w:val="yellow"/>
        </w:rPr>
        <w:t xml:space="preserve">Ta bort gulmarkerad text och infoga relevant information i </w:t>
      </w:r>
      <w:proofErr w:type="spellStart"/>
      <w:r w:rsidRPr="002254BE">
        <w:rPr>
          <w:b/>
          <w:highlight w:val="yellow"/>
        </w:rPr>
        <w:t>klammerparanteserna</w:t>
      </w:r>
      <w:proofErr w:type="spellEnd"/>
      <w:r w:rsidRPr="002254BE">
        <w:rPr>
          <w:b/>
          <w:highlight w:val="yellow"/>
        </w:rPr>
        <w:t>!</w:t>
      </w:r>
    </w:p>
    <w:permEnd w:id="1218462762"/>
    <w:p w:rsidR="00781712" w:rsidRPr="00BE3337" w:rsidRDefault="008925DD" w:rsidP="002912BF">
      <w:pPr>
        <w:pStyle w:val="Rubrik1"/>
        <w:jc w:val="center"/>
        <w:rPr>
          <w:b w:val="0"/>
          <w:sz w:val="28"/>
        </w:rPr>
      </w:pPr>
      <w:r>
        <w:rPr>
          <w:b w:val="0"/>
          <w:sz w:val="28"/>
        </w:rPr>
        <w:t>Samarbetsparter</w:t>
      </w:r>
      <w:r w:rsidR="00BE3337" w:rsidRPr="00BE3337">
        <w:rPr>
          <w:b w:val="0"/>
          <w:sz w:val="28"/>
        </w:rPr>
        <w:t xml:space="preserve"> i </w:t>
      </w:r>
      <w:proofErr w:type="spellStart"/>
      <w:r w:rsidR="00BE3337" w:rsidRPr="00BE3337">
        <w:rPr>
          <w:b w:val="0"/>
          <w:sz w:val="28"/>
        </w:rPr>
        <w:t>leaderprojekt</w:t>
      </w:r>
      <w:proofErr w:type="spellEnd"/>
    </w:p>
    <w:p w:rsidR="00BE3337" w:rsidRDefault="002254BE" w:rsidP="00781712">
      <w:pPr>
        <w:pStyle w:val="Ingress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5280660" cy="807720"/>
                <wp:effectExtent l="19050" t="19050" r="34290" b="3048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4D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37" w:rsidRPr="002254BE" w:rsidRDefault="00BE3337" w:rsidP="002254BE">
                            <w:pPr>
                              <w:pStyle w:val="Adress"/>
                            </w:pPr>
                            <w:proofErr w:type="spellStart"/>
                            <w:r w:rsidRPr="002254BE">
                              <w:rPr>
                                <w:rStyle w:val="preamble"/>
                              </w:rPr>
                              <w:t>Leader</w:t>
                            </w:r>
                            <w:proofErr w:type="spellEnd"/>
                            <w:r w:rsidRPr="002254BE">
                              <w:rPr>
                                <w:rStyle w:val="preamble"/>
                              </w:rPr>
                              <w:t xml:space="preserve"> är en metod inom EU som bygger på lokala initiativ, lokala förutsättningar och samarbeten. </w:t>
                            </w:r>
                            <w:r w:rsidRPr="002254BE">
                              <w:t>Stödet inom lokalt ledd utveckling</w:t>
                            </w:r>
                            <w:r w:rsidR="002912BF" w:rsidRPr="002254BE">
                              <w:t xml:space="preserve"> genom </w:t>
                            </w:r>
                            <w:proofErr w:type="spellStart"/>
                            <w:r w:rsidR="002912BF" w:rsidRPr="002254BE">
                              <w:t>leadermetoden</w:t>
                            </w:r>
                            <w:proofErr w:type="spellEnd"/>
                            <w:r w:rsidR="002912BF" w:rsidRPr="002254BE">
                              <w:t xml:space="preserve"> kommer</w:t>
                            </w:r>
                            <w:r w:rsidRPr="002254BE">
                              <w:t xml:space="preserve"> från </w:t>
                            </w:r>
                            <w:r w:rsidR="002912BF" w:rsidRPr="002254BE">
                              <w:t>de europeiska struktur- och investeringsfonderna och används för lokala utvecklingsprojekt</w:t>
                            </w:r>
                            <w:r w:rsidRPr="002254BE">
                              <w:t>.</w:t>
                            </w:r>
                            <w:r w:rsidR="002912BF" w:rsidRPr="002254BE">
                              <w:t xml:space="preserve"> I </w:t>
                            </w:r>
                            <w:proofErr w:type="spellStart"/>
                            <w:r w:rsidR="002912BF" w:rsidRPr="002254BE">
                              <w:t>leaderprojekten</w:t>
                            </w:r>
                            <w:proofErr w:type="spellEnd"/>
                            <w:r w:rsidR="002912BF" w:rsidRPr="002254BE">
                              <w:t xml:space="preserve"> ställs höga krav på samverkan med andra.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0.95pt;width:415.8pt;height:63.6pt;z-index:251601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" strokecolor="#c4d600" strokeweight="5pt">
                <v:stroke linestyle="thickThin"/>
                <v:textbox>
                  <w:txbxContent>
                    <w:p w:rsidR="00BE3337" w:rsidRPr="002254BE" w:rsidRDefault="00BE3337" w:rsidP="002254BE">
                      <w:pPr>
                        <w:pStyle w:val="Adress"/>
                      </w:pPr>
                      <w:proofErr w:type="spellStart"/>
                      <w:r w:rsidRPr="002254BE">
                        <w:rPr>
                          <w:rStyle w:val="preamble"/>
                        </w:rPr>
                        <w:t>Leader</w:t>
                      </w:r>
                      <w:proofErr w:type="spellEnd"/>
                      <w:r w:rsidRPr="002254BE">
                        <w:rPr>
                          <w:rStyle w:val="preamble"/>
                        </w:rPr>
                        <w:t xml:space="preserve"> är en metod inom EU som bygger på lokala initiativ, lokala förutsättningar och samarbeten. </w:t>
                      </w:r>
                      <w:r w:rsidRPr="002254BE">
                        <w:t>Stödet inom lokalt ledd utveckling</w:t>
                      </w:r>
                      <w:r w:rsidR="002912BF" w:rsidRPr="002254BE">
                        <w:t xml:space="preserve"> genom </w:t>
                      </w:r>
                      <w:proofErr w:type="spellStart"/>
                      <w:r w:rsidR="002912BF" w:rsidRPr="002254BE">
                        <w:t>leadermetoden</w:t>
                      </w:r>
                      <w:proofErr w:type="spellEnd"/>
                      <w:r w:rsidR="002912BF" w:rsidRPr="002254BE">
                        <w:t xml:space="preserve"> kommer</w:t>
                      </w:r>
                      <w:r w:rsidRPr="002254BE">
                        <w:t xml:space="preserve"> från </w:t>
                      </w:r>
                      <w:r w:rsidR="002912BF" w:rsidRPr="002254BE">
                        <w:t>de europeiska struktur- och investeringsfonderna och används för lokala utvecklingsprojekt</w:t>
                      </w:r>
                      <w:r w:rsidRPr="002254BE">
                        <w:t>.</w:t>
                      </w:r>
                      <w:r w:rsidR="002912BF" w:rsidRPr="002254BE">
                        <w:t xml:space="preserve"> I </w:t>
                      </w:r>
                      <w:proofErr w:type="spellStart"/>
                      <w:r w:rsidR="002912BF" w:rsidRPr="002254BE">
                        <w:t>leaderprojekten</w:t>
                      </w:r>
                      <w:proofErr w:type="spellEnd"/>
                      <w:r w:rsidR="002912BF" w:rsidRPr="002254BE">
                        <w:t xml:space="preserve"> ställs höga krav på samverkan med andra.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BA5" w:rsidRDefault="00796BA5" w:rsidP="00781712">
      <w:pPr>
        <w:pStyle w:val="Ingress"/>
      </w:pPr>
    </w:p>
    <w:p w:rsidR="002254BE" w:rsidRPr="002254BE" w:rsidRDefault="002254BE" w:rsidP="002254BE">
      <w:pPr>
        <w:pStyle w:val="Rubrik2"/>
        <w:rPr>
          <w:b w:val="0"/>
          <w:sz w:val="24"/>
        </w:rPr>
      </w:pPr>
      <w:r w:rsidRPr="002254BE">
        <w:rPr>
          <w:b w:val="0"/>
          <w:sz w:val="24"/>
        </w:rPr>
        <w:t>Om projektet</w:t>
      </w:r>
    </w:p>
    <w:p w:rsidR="0058106E" w:rsidRDefault="002254BE" w:rsidP="002254BE">
      <w:permStart w:id="1278813334" w:edGrp="everyone"/>
      <w:r w:rsidRPr="002254BE">
        <w:rPr>
          <w:highlight w:val="yellow"/>
        </w:rPr>
        <w:t>[</w:t>
      </w:r>
      <w:r w:rsidR="002912BF" w:rsidRPr="002254BE">
        <w:rPr>
          <w:highlight w:val="yellow"/>
        </w:rPr>
        <w:t>Här infogar du en kort beskrivning av d</w:t>
      </w:r>
      <w:r w:rsidR="00200747" w:rsidRPr="002254BE">
        <w:rPr>
          <w:highlight w:val="yellow"/>
        </w:rPr>
        <w:t xml:space="preserve">itt projekt, </w:t>
      </w:r>
      <w:r w:rsidR="002912BF" w:rsidRPr="002254BE">
        <w:rPr>
          <w:highlight w:val="yellow"/>
        </w:rPr>
        <w:t>projektets syfte</w:t>
      </w:r>
      <w:r w:rsidR="00200747" w:rsidRPr="002254BE">
        <w:rPr>
          <w:highlight w:val="yellow"/>
        </w:rPr>
        <w:t xml:space="preserve"> och övergripande målsättning</w:t>
      </w:r>
      <w:r w:rsidR="002912BF" w:rsidRPr="002254BE">
        <w:rPr>
          <w:highlight w:val="yellow"/>
        </w:rPr>
        <w:t>.</w:t>
      </w:r>
      <w:r w:rsidRPr="002254BE">
        <w:rPr>
          <w:highlight w:val="yellow"/>
        </w:rPr>
        <w:t>]</w:t>
      </w:r>
    </w:p>
    <w:permEnd w:id="1278813334"/>
    <w:p w:rsidR="00796BA5" w:rsidRDefault="00796BA5" w:rsidP="00781712">
      <w:pPr>
        <w:pStyle w:val="Ingress"/>
      </w:pPr>
    </w:p>
    <w:p w:rsidR="00796BA5" w:rsidRDefault="00796BA5" w:rsidP="00200747">
      <w:r>
        <w:t xml:space="preserve">Undertecknad </w:t>
      </w:r>
      <w:r w:rsidR="002254BE">
        <w:t xml:space="preserve">ställer sig positiv till </w:t>
      </w:r>
      <w:proofErr w:type="spellStart"/>
      <w:r w:rsidR="002254BE">
        <w:t>leaderprojektet</w:t>
      </w:r>
      <w:proofErr w:type="spellEnd"/>
      <w:r w:rsidR="002254BE">
        <w:t xml:space="preserve"> </w:t>
      </w:r>
      <w:permStart w:id="1695710088" w:edGrp="everyone"/>
      <w:r w:rsidR="002254BE" w:rsidRPr="008925DD">
        <w:rPr>
          <w:highlight w:val="yellow"/>
        </w:rPr>
        <w:t>[projektnamn]</w:t>
      </w:r>
      <w:r w:rsidR="002254BE">
        <w:t xml:space="preserve"> </w:t>
      </w:r>
      <w:permEnd w:id="1695710088"/>
      <w:r w:rsidR="002254BE">
        <w:t>och avser delta i samarbete.</w:t>
      </w:r>
    </w:p>
    <w:p w:rsidR="002254BE" w:rsidRDefault="002254BE" w:rsidP="00200747"/>
    <w:p w:rsidR="002254BE" w:rsidRPr="002254BE" w:rsidRDefault="004975A9" w:rsidP="002254BE">
      <w:pPr>
        <w:pStyle w:val="Adress"/>
        <w:rPr>
          <w:b/>
        </w:rPr>
      </w:pPr>
      <w:bookmarkStart w:id="0" w:name="_GoBack"/>
      <w:permStart w:id="1945844235" w:edGrp="everyone"/>
      <w:r>
        <w:rPr>
          <w:b/>
        </w:rPr>
        <w:t xml:space="preserve">Samarbetspart </w:t>
      </w:r>
    </w:p>
    <w:p w:rsidR="002254BE" w:rsidRDefault="002254BE" w:rsidP="002254BE">
      <w:pPr>
        <w:pStyle w:val="Adress"/>
      </w:pPr>
    </w:p>
    <w:p w:rsidR="004975A9" w:rsidRDefault="004975A9" w:rsidP="002254BE">
      <w:pPr>
        <w:pStyle w:val="Adress"/>
      </w:pPr>
    </w:p>
    <w:p w:rsidR="004975A9" w:rsidRDefault="004975A9" w:rsidP="002254BE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684020" cy="0"/>
                <wp:effectExtent l="0" t="0" r="3048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0C4D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13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" strokecolor="#404040 [2429]"/>
            </w:pict>
          </mc:Fallback>
        </mc:AlternateContent>
      </w:r>
    </w:p>
    <w:p w:rsidR="004975A9" w:rsidRDefault="002254BE" w:rsidP="002254BE">
      <w:pPr>
        <w:pStyle w:val="Adress"/>
      </w:pPr>
      <w:r>
        <w:t xml:space="preserve">Ort och datum </w:t>
      </w:r>
    </w:p>
    <w:p w:rsidR="004975A9" w:rsidRDefault="004975A9" w:rsidP="002254BE">
      <w:pPr>
        <w:pStyle w:val="Adress"/>
      </w:pPr>
    </w:p>
    <w:p w:rsidR="004975A9" w:rsidRDefault="004975A9" w:rsidP="002254BE">
      <w:pPr>
        <w:pStyle w:val="Adress"/>
      </w:pPr>
    </w:p>
    <w:p w:rsidR="004975A9" w:rsidRDefault="008925DD" w:rsidP="002254BE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F00D2" wp14:editId="5A1F24B8">
                <wp:simplePos x="0" y="0"/>
                <wp:positionH relativeFrom="margin">
                  <wp:posOffset>2132965</wp:posOffset>
                </wp:positionH>
                <wp:positionV relativeFrom="paragraph">
                  <wp:posOffset>90170</wp:posOffset>
                </wp:positionV>
                <wp:extent cx="1684020" cy="0"/>
                <wp:effectExtent l="0" t="0" r="3048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C2416" id="Rak koppli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7.95pt,7.1pt" to="30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" strokecolor="#404040 [2429]">
                <w10:wrap anchorx="margin"/>
              </v:line>
            </w:pict>
          </mc:Fallback>
        </mc:AlternateContent>
      </w:r>
      <w:r w:rsidR="004975A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7DC13" wp14:editId="494290CE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84020" cy="0"/>
                <wp:effectExtent l="0" t="0" r="30480" b="190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1DA53" id="Rak koppli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3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" strokecolor="#404040 [2429]"/>
            </w:pict>
          </mc:Fallback>
        </mc:AlternateContent>
      </w:r>
    </w:p>
    <w:p w:rsidR="002254BE" w:rsidRDefault="008925DD" w:rsidP="002254BE">
      <w:pPr>
        <w:pStyle w:val="Adress"/>
      </w:pPr>
      <w:r>
        <w:t xml:space="preserve">Underskrift                                                  </w:t>
      </w:r>
      <w:r>
        <w:t>Namnförtydligande</w:t>
      </w:r>
    </w:p>
    <w:p w:rsidR="002254BE" w:rsidRDefault="002254BE" w:rsidP="002254BE">
      <w:pPr>
        <w:pStyle w:val="Adress"/>
      </w:pPr>
    </w:p>
    <w:p w:rsidR="004975A9" w:rsidRDefault="004975A9" w:rsidP="002254BE">
      <w:pPr>
        <w:pStyle w:val="Adress"/>
      </w:pPr>
    </w:p>
    <w:p w:rsidR="004975A9" w:rsidRDefault="008925DD" w:rsidP="002254BE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03033" wp14:editId="48C6061E">
                <wp:simplePos x="0" y="0"/>
                <wp:positionH relativeFrom="margin">
                  <wp:posOffset>-8255</wp:posOffset>
                </wp:positionH>
                <wp:positionV relativeFrom="paragraph">
                  <wp:posOffset>92710</wp:posOffset>
                </wp:positionV>
                <wp:extent cx="1684020" cy="0"/>
                <wp:effectExtent l="0" t="0" r="30480" b="1905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C6975" id="Rak koppling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7.3pt" to="13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8BD58" wp14:editId="2C84B2E2">
                <wp:simplePos x="0" y="0"/>
                <wp:positionH relativeFrom="margin">
                  <wp:posOffset>4220845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F061A" id="Rak koppling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2.35pt,7.5pt" to="4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3E6071" wp14:editId="1906B45B">
                <wp:simplePos x="0" y="0"/>
                <wp:positionH relativeFrom="margin">
                  <wp:posOffset>2140585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0" name="Rak 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67C1A" id="Rak koppling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55pt,7.5pt" to="30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" strokecolor="#404040 [2429]">
                <w10:wrap anchorx="margin"/>
              </v:line>
            </w:pict>
          </mc:Fallback>
        </mc:AlternateContent>
      </w:r>
    </w:p>
    <w:p w:rsidR="008925DD" w:rsidRDefault="008925DD" w:rsidP="008925DD">
      <w:pPr>
        <w:pStyle w:val="Adress"/>
      </w:pPr>
      <w:r>
        <w:t>Organisation/företag/förening</w:t>
      </w:r>
      <w:r>
        <w:t xml:space="preserve">                     </w:t>
      </w:r>
      <w:r w:rsidR="004975A9">
        <w:t>Ev. t</w:t>
      </w:r>
      <w:r w:rsidR="002254BE">
        <w:t xml:space="preserve">itel </w:t>
      </w:r>
      <w:r>
        <w:tab/>
      </w:r>
      <w:r>
        <w:tab/>
      </w:r>
      <w:r>
        <w:t>Kontaktuppgift (telefon/e-post)</w:t>
      </w:r>
    </w:p>
    <w:p w:rsidR="002254BE" w:rsidRDefault="002254BE" w:rsidP="002254BE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Pr="002254BE" w:rsidRDefault="00ED059A" w:rsidP="00ED059A">
      <w:pPr>
        <w:pStyle w:val="Adress"/>
        <w:rPr>
          <w:b/>
        </w:rPr>
      </w:pPr>
      <w:r>
        <w:rPr>
          <w:b/>
        </w:rPr>
        <w:t xml:space="preserve">Samarbetspart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1E5228" wp14:editId="2A429842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684020" cy="0"/>
                <wp:effectExtent l="0" t="0" r="30480" b="1905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B7D9" id="Rak koppling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13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Ort och datum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D7D9A4" wp14:editId="0EC5553A">
                <wp:simplePos x="0" y="0"/>
                <wp:positionH relativeFrom="margin">
                  <wp:posOffset>2132965</wp:posOffset>
                </wp:positionH>
                <wp:positionV relativeFrom="paragraph">
                  <wp:posOffset>90170</wp:posOffset>
                </wp:positionV>
                <wp:extent cx="1684020" cy="0"/>
                <wp:effectExtent l="0" t="0" r="30480" b="1905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2D40B" id="Rak koppling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7.95pt,7.1pt" to="30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635415" wp14:editId="549D847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84020" cy="0"/>
                <wp:effectExtent l="0" t="0" r="30480" b="1905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F89C2" id="Rak koppling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3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>Underskrift                                                  Namnförtydligande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EEC296" wp14:editId="17ABBEAD">
                <wp:simplePos x="0" y="0"/>
                <wp:positionH relativeFrom="margin">
                  <wp:posOffset>-8255</wp:posOffset>
                </wp:positionH>
                <wp:positionV relativeFrom="paragraph">
                  <wp:posOffset>92710</wp:posOffset>
                </wp:positionV>
                <wp:extent cx="1684020" cy="0"/>
                <wp:effectExtent l="0" t="0" r="30480" b="1905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381F0" id="Rak koppling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7.3pt" to="13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BE9F95" wp14:editId="55FCDB76">
                <wp:simplePos x="0" y="0"/>
                <wp:positionH relativeFrom="margin">
                  <wp:posOffset>4220845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A5A1" id="Rak koppling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2.35pt,7.5pt" to="4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C30E1" wp14:editId="176C20FA">
                <wp:simplePos x="0" y="0"/>
                <wp:positionH relativeFrom="margin">
                  <wp:posOffset>2140585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608A" id="Rak koppling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55pt,7.5pt" to="30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" strokecolor="#404040 [2429]">
                <w10:wrap anchorx="margin"/>
              </v:line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Organisation/företag/förening                     Ev. titel </w:t>
      </w:r>
      <w:r>
        <w:tab/>
      </w:r>
      <w:r>
        <w:tab/>
        <w:t>Kontaktuppgift (telefon/e-post)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Pr="00ED059A" w:rsidRDefault="00ED059A" w:rsidP="00ED059A">
      <w:pPr>
        <w:pStyle w:val="Adress"/>
      </w:pPr>
      <w:r>
        <w:rPr>
          <w:b/>
        </w:rPr>
        <w:t xml:space="preserve">Samarbetspart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E5228" wp14:editId="2A429842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684020" cy="0"/>
                <wp:effectExtent l="0" t="0" r="30480" b="1905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288E" id="Rak koppling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13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Ort och datum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7D9A4" wp14:editId="0EC5553A">
                <wp:simplePos x="0" y="0"/>
                <wp:positionH relativeFrom="margin">
                  <wp:posOffset>2132965</wp:posOffset>
                </wp:positionH>
                <wp:positionV relativeFrom="paragraph">
                  <wp:posOffset>90170</wp:posOffset>
                </wp:positionV>
                <wp:extent cx="1684020" cy="0"/>
                <wp:effectExtent l="0" t="0" r="30480" b="19050"/>
                <wp:wrapNone/>
                <wp:docPr id="29" name="Rak 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BF76" id="Rak koppling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7.95pt,7.1pt" to="30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635415" wp14:editId="549D847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84020" cy="0"/>
                <wp:effectExtent l="0" t="0" r="30480" b="19050"/>
                <wp:wrapNone/>
                <wp:docPr id="30" name="Rak 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57A14" id="Rak koppling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3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>Underskrift                                                  Namnförtydligande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EEC296" wp14:editId="17ABBEAD">
                <wp:simplePos x="0" y="0"/>
                <wp:positionH relativeFrom="margin">
                  <wp:posOffset>-8255</wp:posOffset>
                </wp:positionH>
                <wp:positionV relativeFrom="paragraph">
                  <wp:posOffset>92710</wp:posOffset>
                </wp:positionV>
                <wp:extent cx="1684020" cy="0"/>
                <wp:effectExtent l="0" t="0" r="30480" b="19050"/>
                <wp:wrapNone/>
                <wp:docPr id="31" name="Rak 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6ADB9" id="Rak koppling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7.3pt" to="13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E9F95" wp14:editId="55FCDB76">
                <wp:simplePos x="0" y="0"/>
                <wp:positionH relativeFrom="margin">
                  <wp:posOffset>4220845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192" name="Rak koppling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28AD" id="Rak koppling 19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2.35pt,7.5pt" to="4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C30E1" wp14:editId="176C20FA">
                <wp:simplePos x="0" y="0"/>
                <wp:positionH relativeFrom="margin">
                  <wp:posOffset>2140585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193" name="Rak koppling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7E094" id="Rak koppling 19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55pt,7.5pt" to="30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" strokecolor="#404040 [2429]">
                <w10:wrap anchorx="margin"/>
              </v:line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Organisation/företag/förening                     Ev. titel </w:t>
      </w:r>
      <w:r>
        <w:tab/>
      </w:r>
      <w:r>
        <w:tab/>
        <w:t>Kontaktuppgift (telefon/e-post)</w:t>
      </w:r>
    </w:p>
    <w:p w:rsidR="00ED059A" w:rsidRDefault="00ED059A" w:rsidP="00ED059A">
      <w:pPr>
        <w:pStyle w:val="Adress"/>
        <w:rPr>
          <w:b/>
        </w:rPr>
      </w:pPr>
    </w:p>
    <w:p w:rsidR="00ED059A" w:rsidRDefault="00ED059A" w:rsidP="00ED059A">
      <w:pPr>
        <w:pStyle w:val="Adress"/>
        <w:rPr>
          <w:b/>
        </w:rPr>
      </w:pPr>
    </w:p>
    <w:p w:rsidR="00ED059A" w:rsidRDefault="00ED059A" w:rsidP="00ED059A">
      <w:pPr>
        <w:pStyle w:val="Adress"/>
        <w:rPr>
          <w:b/>
        </w:rPr>
      </w:pPr>
    </w:p>
    <w:p w:rsidR="00ED059A" w:rsidRDefault="00ED059A" w:rsidP="00ED059A">
      <w:pPr>
        <w:pStyle w:val="Adress"/>
        <w:rPr>
          <w:b/>
        </w:rPr>
      </w:pPr>
    </w:p>
    <w:p w:rsidR="00ED059A" w:rsidRPr="002254BE" w:rsidRDefault="00ED059A" w:rsidP="00ED059A">
      <w:pPr>
        <w:pStyle w:val="Adress"/>
        <w:rPr>
          <w:b/>
        </w:rPr>
      </w:pPr>
      <w:r>
        <w:rPr>
          <w:b/>
        </w:rPr>
        <w:t xml:space="preserve">Samarbetspart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5228" wp14:editId="2A429842">
                <wp:simplePos x="0" y="0"/>
                <wp:positionH relativeFrom="column">
                  <wp:posOffset>-635</wp:posOffset>
                </wp:positionH>
                <wp:positionV relativeFrom="paragraph">
                  <wp:posOffset>85725</wp:posOffset>
                </wp:positionV>
                <wp:extent cx="1684020" cy="0"/>
                <wp:effectExtent l="0" t="0" r="30480" b="19050"/>
                <wp:wrapNone/>
                <wp:docPr id="194" name="Rak koppling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6B563" id="Rak koppling 19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.75pt" to="13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Ort och datum 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D7D9A4" wp14:editId="0EC5553A">
                <wp:simplePos x="0" y="0"/>
                <wp:positionH relativeFrom="margin">
                  <wp:posOffset>2132965</wp:posOffset>
                </wp:positionH>
                <wp:positionV relativeFrom="paragraph">
                  <wp:posOffset>90170</wp:posOffset>
                </wp:positionV>
                <wp:extent cx="1684020" cy="0"/>
                <wp:effectExtent l="0" t="0" r="30480" b="19050"/>
                <wp:wrapNone/>
                <wp:docPr id="195" name="Rak koppling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44A45" id="Rak koppling 19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7.95pt,7.1pt" to="300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635415" wp14:editId="549D847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684020" cy="0"/>
                <wp:effectExtent l="0" t="0" r="30480" b="19050"/>
                <wp:wrapNone/>
                <wp:docPr id="196" name="Rak koppling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64610" id="Rak koppling 19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13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" strokecolor="#404040 [2429]"/>
            </w:pict>
          </mc:Fallback>
        </mc:AlternateContent>
      </w:r>
    </w:p>
    <w:p w:rsidR="00ED059A" w:rsidRDefault="00ED059A" w:rsidP="00ED059A">
      <w:pPr>
        <w:pStyle w:val="Adress"/>
      </w:pPr>
      <w:r>
        <w:t>Underskrift                                                  Namnförtydligande</w:t>
      </w: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</w:p>
    <w:p w:rsidR="00ED059A" w:rsidRDefault="00ED059A" w:rsidP="00ED059A">
      <w:pPr>
        <w:pStyle w:val="Adress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EC296" wp14:editId="17ABBEAD">
                <wp:simplePos x="0" y="0"/>
                <wp:positionH relativeFrom="margin">
                  <wp:posOffset>-8255</wp:posOffset>
                </wp:positionH>
                <wp:positionV relativeFrom="paragraph">
                  <wp:posOffset>92710</wp:posOffset>
                </wp:positionV>
                <wp:extent cx="1684020" cy="0"/>
                <wp:effectExtent l="0" t="0" r="30480" b="19050"/>
                <wp:wrapNone/>
                <wp:docPr id="197" name="Rak kopplin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EE456" id="Rak koppling 19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7.3pt" to="131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E9F95" wp14:editId="55FCDB76">
                <wp:simplePos x="0" y="0"/>
                <wp:positionH relativeFrom="margin">
                  <wp:posOffset>4220845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198" name="Rak koppling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E8109" id="Rak koppling 19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2.35pt,7.5pt" to="464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" strokecolor="#404040 [2429]">
                <w10:wrap anchorx="margin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7C30E1" wp14:editId="176C20FA">
                <wp:simplePos x="0" y="0"/>
                <wp:positionH relativeFrom="margin">
                  <wp:posOffset>2140585</wp:posOffset>
                </wp:positionH>
                <wp:positionV relativeFrom="paragraph">
                  <wp:posOffset>95250</wp:posOffset>
                </wp:positionV>
                <wp:extent cx="1684020" cy="0"/>
                <wp:effectExtent l="0" t="0" r="30480" b="19050"/>
                <wp:wrapNone/>
                <wp:docPr id="199" name="Rak kopplin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D1BB9" id="Rak koppling 19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8.55pt,7.5pt" to="301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" strokecolor="#404040 [2429]">
                <w10:wrap anchorx="margin"/>
              </v:line>
            </w:pict>
          </mc:Fallback>
        </mc:AlternateContent>
      </w:r>
    </w:p>
    <w:p w:rsidR="00ED059A" w:rsidRDefault="00ED059A" w:rsidP="00ED059A">
      <w:pPr>
        <w:pStyle w:val="Adress"/>
      </w:pPr>
      <w:r>
        <w:t xml:space="preserve">Organisation/företag/förening                     Ev. titel </w:t>
      </w:r>
      <w:r>
        <w:tab/>
      </w:r>
      <w:r>
        <w:tab/>
        <w:t>Kontaktuppgift (telefon/e-post)</w:t>
      </w:r>
    </w:p>
    <w:bookmarkEnd w:id="0"/>
    <w:permEnd w:id="1945844235"/>
    <w:p w:rsidR="00E0048B" w:rsidRDefault="00142930" w:rsidP="00781712"/>
    <w:sectPr w:rsidR="00E0048B" w:rsidSect="007817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6E" w:rsidRDefault="0058106E" w:rsidP="00781712">
      <w:r>
        <w:separator/>
      </w:r>
    </w:p>
  </w:endnote>
  <w:endnote w:type="continuationSeparator" w:id="0">
    <w:p w:rsidR="0058106E" w:rsidRDefault="0058106E" w:rsidP="0078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12" w:rsidRDefault="00781712" w:rsidP="00781712">
    <w:pPr>
      <w:pStyle w:val="Adress"/>
    </w:pPr>
    <w:r w:rsidRPr="000F41A4"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14C4C045" wp14:editId="5B10CF7C">
          <wp:simplePos x="0" y="0"/>
          <wp:positionH relativeFrom="column">
            <wp:posOffset>4732543</wp:posOffset>
          </wp:positionH>
          <wp:positionV relativeFrom="paragraph">
            <wp:posOffset>-1644015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1712" w:rsidRDefault="00781712" w:rsidP="00781712">
    <w:pPr>
      <w:pStyle w:val="Adress"/>
    </w:pPr>
  </w:p>
  <w:p w:rsidR="00781712" w:rsidRDefault="00781712" w:rsidP="00781712">
    <w:pPr>
      <w:pStyle w:val="Adress"/>
    </w:pPr>
    <w:r w:rsidRPr="000F41A4">
      <w:ptab w:relativeTo="margin" w:alignment="center" w:leader="none"/>
    </w:r>
    <w:r w:rsidRPr="000F41A4">
      <w:t>www.</w:t>
    </w:r>
    <w:r>
      <w:t>skanesess.se</w:t>
    </w:r>
  </w:p>
  <w:p w:rsidR="00781712" w:rsidRDefault="00781712" w:rsidP="00781712">
    <w:pPr>
      <w:pStyle w:val="Adress"/>
      <w:rPr>
        <w:color w:val="262626" w:themeColor="text1" w:themeTint="D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12" w:rsidRDefault="00781712" w:rsidP="00781712">
    <w:pPr>
      <w:pStyle w:val="Adress"/>
      <w:rPr>
        <w:b/>
        <w:i/>
        <w:color w:val="262626" w:themeColor="text1" w:themeTint="D9"/>
      </w:rPr>
    </w:pPr>
  </w:p>
  <w:p w:rsidR="00781712" w:rsidRDefault="00781712" w:rsidP="00781712">
    <w:pPr>
      <w:pStyle w:val="Adress"/>
    </w:pPr>
  </w:p>
  <w:p w:rsidR="00781712" w:rsidRDefault="00781712" w:rsidP="00781712">
    <w:pPr>
      <w:pStyle w:val="Adress"/>
    </w:pPr>
  </w:p>
  <w:p w:rsidR="00781712" w:rsidRPr="00F531FA" w:rsidRDefault="00781712" w:rsidP="00781712">
    <w:pPr>
      <w:pStyle w:val="Adress"/>
      <w:rPr>
        <w:color w:val="7F7F7F" w:themeColor="text1" w:themeTint="80"/>
      </w:rPr>
    </w:pPr>
    <w:r w:rsidRPr="000F41A4">
      <w:ptab w:relativeTo="margin" w:alignment="center" w:leader="none"/>
    </w:r>
    <w:r w:rsidRPr="00F531FA">
      <w:rPr>
        <w:color w:val="7F7F7F" w:themeColor="text1" w:themeTint="80"/>
      </w:rPr>
      <w:t xml:space="preserve">www.skanesess.se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6E" w:rsidRDefault="0058106E" w:rsidP="00781712">
      <w:r>
        <w:separator/>
      </w:r>
    </w:p>
  </w:footnote>
  <w:footnote w:type="continuationSeparator" w:id="0">
    <w:p w:rsidR="0058106E" w:rsidRDefault="0058106E" w:rsidP="0078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07732"/>
      <w:docPartObj>
        <w:docPartGallery w:val="Page Numbers (Top of Page)"/>
        <w:docPartUnique/>
      </w:docPartObj>
    </w:sdtPr>
    <w:sdtEndPr/>
    <w:sdtContent>
      <w:p w:rsidR="00781712" w:rsidRDefault="00781712" w:rsidP="0078171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30">
          <w:rPr>
            <w:noProof/>
          </w:rPr>
          <w:t>2</w:t>
        </w:r>
        <w:r>
          <w:fldChar w:fldCharType="end"/>
        </w:r>
      </w:p>
    </w:sdtContent>
  </w:sdt>
  <w:p w:rsidR="00781712" w:rsidRDefault="00781712" w:rsidP="007817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12" w:rsidRDefault="00BE3337" w:rsidP="00781712">
    <w:pPr>
      <w:pStyle w:val="Sidhuvud"/>
    </w:pPr>
    <w:r w:rsidRPr="00781712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2CC5028F" wp14:editId="1CFFF9A0">
          <wp:simplePos x="0" y="0"/>
          <wp:positionH relativeFrom="column">
            <wp:posOffset>4906010</wp:posOffset>
          </wp:positionH>
          <wp:positionV relativeFrom="paragraph">
            <wp:posOffset>10795</wp:posOffset>
          </wp:positionV>
          <wp:extent cx="847725" cy="822325"/>
          <wp:effectExtent l="0" t="0" r="9525" b="0"/>
          <wp:wrapTight wrapText="bothSides">
            <wp:wrapPolygon edited="0">
              <wp:start x="0" y="0"/>
              <wp:lineTo x="0" y="21016"/>
              <wp:lineTo x="21357" y="21016"/>
              <wp:lineTo x="21357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712">
      <w:rPr>
        <w:noProof/>
        <w:lang w:eastAsia="sv-SE"/>
      </w:rPr>
      <w:drawing>
        <wp:anchor distT="0" distB="0" distL="114300" distR="114300" simplePos="0" relativeHeight="251715584" behindDoc="1" locked="0" layoutInCell="1" allowOverlap="1" wp14:anchorId="6FE30064" wp14:editId="7292EE71">
          <wp:simplePos x="0" y="0"/>
          <wp:positionH relativeFrom="column">
            <wp:posOffset>3901440</wp:posOffset>
          </wp:positionH>
          <wp:positionV relativeFrom="paragraph">
            <wp:posOffset>6985</wp:posOffset>
          </wp:positionV>
          <wp:extent cx="825500" cy="826135"/>
          <wp:effectExtent l="0" t="0" r="0" b="0"/>
          <wp:wrapTight wrapText="bothSides">
            <wp:wrapPolygon edited="0">
              <wp:start x="0" y="0"/>
              <wp:lineTo x="0" y="20919"/>
              <wp:lineTo x="20935" y="20919"/>
              <wp:lineTo x="20935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712" w:rsidRPr="000F41A4">
      <w:rPr>
        <w:noProof/>
        <w:lang w:eastAsia="sv-SE"/>
      </w:rPr>
      <w:drawing>
        <wp:anchor distT="0" distB="0" distL="114300" distR="114300" simplePos="0" relativeHeight="251604992" behindDoc="0" locked="0" layoutInCell="1" allowOverlap="1" wp14:anchorId="014152C7" wp14:editId="42115816">
          <wp:simplePos x="0" y="0"/>
          <wp:positionH relativeFrom="column">
            <wp:posOffset>-541020</wp:posOffset>
          </wp:positionH>
          <wp:positionV relativeFrom="paragraph">
            <wp:posOffset>-129428</wp:posOffset>
          </wp:positionV>
          <wp:extent cx="3390900" cy="1012825"/>
          <wp:effectExtent l="0" t="0" r="0" b="0"/>
          <wp:wrapNone/>
          <wp:docPr id="5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712" w:rsidRDefault="00781712" w:rsidP="00781712">
    <w:pPr>
      <w:pStyle w:val="Sidhuvud"/>
    </w:pPr>
  </w:p>
  <w:p w:rsidR="00781712" w:rsidRDefault="00781712" w:rsidP="00781712">
    <w:pPr>
      <w:pStyle w:val="Sidhuvud"/>
    </w:pPr>
  </w:p>
  <w:p w:rsidR="00781712" w:rsidRDefault="00781712" w:rsidP="00781712">
    <w:pPr>
      <w:pStyle w:val="Sidhuvud"/>
    </w:pPr>
  </w:p>
  <w:p w:rsidR="00781712" w:rsidRDefault="00781712" w:rsidP="0078171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A8jkAWrk5CUd2yzjBV6cuRPO4UNoEUFbEWeYyVaehXkcklxZW8IpZspI5lBA6CUlD3g/oat/WVjuf9mNO9dOQ==" w:salt="oMp7zGjkM01ZgjzpD15Q0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6E"/>
    <w:rsid w:val="00116CD0"/>
    <w:rsid w:val="00142930"/>
    <w:rsid w:val="00200747"/>
    <w:rsid w:val="002254BE"/>
    <w:rsid w:val="002912BF"/>
    <w:rsid w:val="004975A9"/>
    <w:rsid w:val="0058106E"/>
    <w:rsid w:val="00781712"/>
    <w:rsid w:val="00796BA5"/>
    <w:rsid w:val="0079710B"/>
    <w:rsid w:val="007A75D2"/>
    <w:rsid w:val="008925DD"/>
    <w:rsid w:val="00B40920"/>
    <w:rsid w:val="00BE3337"/>
    <w:rsid w:val="00C60E0B"/>
    <w:rsid w:val="00DE2082"/>
    <w:rsid w:val="00ED059A"/>
    <w:rsid w:val="00ED4503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C2E"/>
  <w15:docId w15:val="{972401FB-D52D-4B6A-8309-767ADDC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1712"/>
    <w:rPr>
      <w:rFonts w:ascii="Adobe Garamond Pro" w:hAnsi="Adobe Garamond Pro"/>
    </w:rPr>
  </w:style>
  <w:style w:type="paragraph" w:styleId="Rubrik1">
    <w:name w:val="heading 1"/>
    <w:basedOn w:val="Normal"/>
    <w:next w:val="Normal"/>
    <w:link w:val="Rubrik1Char"/>
    <w:uiPriority w:val="9"/>
    <w:qFormat/>
    <w:rsid w:val="00781712"/>
    <w:pPr>
      <w:keepNext/>
      <w:keepLines/>
      <w:spacing w:before="480" w:after="0"/>
      <w:outlineLvl w:val="0"/>
    </w:pPr>
    <w:rPr>
      <w:rFonts w:ascii="Helvetica" w:eastAsiaTheme="majorEastAsia" w:hAnsi="Helvetica" w:cs="Helvetica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1712"/>
    <w:pPr>
      <w:keepNext/>
      <w:keepLines/>
      <w:spacing w:before="200" w:after="0"/>
      <w:outlineLvl w:val="1"/>
    </w:pPr>
    <w:rPr>
      <w:rFonts w:ascii="Helvetica" w:eastAsiaTheme="majorEastAsia" w:hAnsi="Helvetica" w:cs="Helvetica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1712"/>
    <w:pPr>
      <w:keepNext/>
      <w:keepLines/>
      <w:spacing w:before="200" w:after="0"/>
      <w:outlineLvl w:val="2"/>
    </w:pPr>
    <w:rPr>
      <w:rFonts w:ascii="Helvetica" w:eastAsiaTheme="majorEastAsia" w:hAnsi="Helvetica" w:cs="Helvetica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1712"/>
    <w:pPr>
      <w:keepNext/>
      <w:keepLines/>
      <w:spacing w:before="200" w:after="0"/>
      <w:outlineLvl w:val="3"/>
    </w:pPr>
    <w:rPr>
      <w:rFonts w:ascii="Helvetica" w:eastAsiaTheme="majorEastAsia" w:hAnsi="Helvetica" w:cs="Helvetica"/>
      <w:b/>
      <w:bCs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81712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  <w:sz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8171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8171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81712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1712"/>
  </w:style>
  <w:style w:type="paragraph" w:styleId="Sidfot">
    <w:name w:val="footer"/>
    <w:basedOn w:val="Normal"/>
    <w:link w:val="SidfotChar"/>
    <w:uiPriority w:val="99"/>
    <w:unhideWhenUsed/>
    <w:rsid w:val="0078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1712"/>
  </w:style>
  <w:style w:type="paragraph" w:styleId="Ballongtext">
    <w:name w:val="Balloon Text"/>
    <w:basedOn w:val="Normal"/>
    <w:link w:val="BallongtextChar"/>
    <w:uiPriority w:val="99"/>
    <w:semiHidden/>
    <w:unhideWhenUsed/>
    <w:rsid w:val="0078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1712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781712"/>
    <w:rPr>
      <w:rFonts w:ascii="Helvetica" w:hAnsi="Helvetica"/>
      <w:sz w:val="18"/>
    </w:rPr>
  </w:style>
  <w:style w:type="character" w:customStyle="1" w:styleId="AdressChar">
    <w:name w:val="Adress Char"/>
    <w:basedOn w:val="SidfotChar"/>
    <w:link w:val="Adress"/>
    <w:rsid w:val="00781712"/>
    <w:rPr>
      <w:rFonts w:ascii="Helvetica" w:hAnsi="Helvetica"/>
      <w:sz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81712"/>
    <w:rPr>
      <w:rFonts w:ascii="Helvetica" w:eastAsiaTheme="majorEastAsia" w:hAnsi="Helvetica" w:cs="Helvetica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81712"/>
    <w:rPr>
      <w:rFonts w:ascii="Helvetica" w:eastAsiaTheme="majorEastAsia" w:hAnsi="Helvetica" w:cs="Helvetica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81712"/>
    <w:rPr>
      <w:rFonts w:ascii="Helvetica" w:eastAsiaTheme="majorEastAsia" w:hAnsi="Helvetica" w:cs="Helvetica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81712"/>
    <w:rPr>
      <w:rFonts w:ascii="Helvetica" w:eastAsiaTheme="majorEastAsia" w:hAnsi="Helvetica" w:cs="Helvetica"/>
      <w:b/>
      <w:bCs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781712"/>
    <w:rPr>
      <w:rFonts w:ascii="Adobe Garamond Pro" w:eastAsiaTheme="majorEastAsia" w:hAnsi="Adobe Garamond Pro" w:cstheme="majorBidi"/>
      <w:b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781712"/>
    <w:rPr>
      <w:rFonts w:ascii="Adobe Garamond Pro" w:eastAsiaTheme="majorEastAsia" w:hAnsi="Adobe Garamond Pro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781712"/>
    <w:rPr>
      <w:rFonts w:ascii="Adobe Garamond Pro" w:eastAsiaTheme="majorEastAsia" w:hAnsi="Adobe Garamond Pro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781712"/>
    <w:rPr>
      <w:rFonts w:ascii="Adobe Garamond Pro" w:eastAsiaTheme="majorEastAsia" w:hAnsi="Adobe Garamond Pro" w:cstheme="majorBidi"/>
      <w:color w:val="404040" w:themeColor="text1" w:themeTint="BF"/>
      <w:sz w:val="20"/>
      <w:szCs w:val="20"/>
    </w:rPr>
  </w:style>
  <w:style w:type="paragraph" w:customStyle="1" w:styleId="Ingress">
    <w:name w:val="Ingress"/>
    <w:basedOn w:val="Normal"/>
    <w:link w:val="IngressChar"/>
    <w:qFormat/>
    <w:rsid w:val="00781712"/>
    <w:rPr>
      <w:rFonts w:ascii="Helvetica" w:hAnsi="Helvetica" w:cs="Helvetica"/>
      <w:sz w:val="24"/>
    </w:rPr>
  </w:style>
  <w:style w:type="character" w:customStyle="1" w:styleId="IngressChar">
    <w:name w:val="Ingress Char"/>
    <w:basedOn w:val="Standardstycketeckensnitt"/>
    <w:link w:val="Ingress"/>
    <w:rsid w:val="00781712"/>
    <w:rPr>
      <w:rFonts w:ascii="Helvetica" w:hAnsi="Helvetica" w:cs="Helvetica"/>
      <w:sz w:val="24"/>
    </w:rPr>
  </w:style>
  <w:style w:type="character" w:customStyle="1" w:styleId="preamble">
    <w:name w:val="preamble"/>
    <w:basedOn w:val="Standardstycketeckensnitt"/>
    <w:rsid w:val="00BE3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npassade%20Office-mallar\Word-mall_ENKEL_SkE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2C39-A330-4572-8D7F-717EF11A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Word-mall_ENKEL_SkEss</Template>
  <TotalTime>1</TotalTime>
  <Pages>2</Pages>
  <Words>218</Words>
  <Characters>1160</Characters>
  <Application>Microsoft Office Word</Application>
  <DocSecurity>8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2017-03-20T12:46:00Z</dcterms:created>
  <dcterms:modified xsi:type="dcterms:W3CDTF">2017-03-20T12:46:00Z</dcterms:modified>
</cp:coreProperties>
</file>